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46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936"/>
        <w:gridCol w:w="489"/>
        <w:gridCol w:w="17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237" w:leftChars="-113" w:firstLine="362" w:firstLineChars="151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74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全日制教育（毕业院校及专业）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在职教育（毕业院校及专业）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学历类别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有无刑事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犯罪记录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是否服从岗位调整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报名确认</w:t>
            </w:r>
          </w:p>
        </w:tc>
        <w:tc>
          <w:tcPr>
            <w:tcW w:w="8251" w:type="dxa"/>
            <w:gridSpan w:val="14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B7A9E"/>
    <w:rsid w:val="675B7A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2018-09-05T06:19:00Z</dcterms:created>
  <dc:creator>木顺女□</dc:creator>
  <cp:lastModifiedBy>木顺女□</cp:lastModifiedBy>
  <dcterms:modified xsi:type="dcterms:W3CDTF">2018-09-05T06:19:59Z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