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4415" w:type="dxa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5"/>
        <w:gridCol w:w="1770"/>
        <w:gridCol w:w="1485"/>
        <w:gridCol w:w="4215"/>
        <w:gridCol w:w="1200"/>
        <w:gridCol w:w="1200"/>
        <w:gridCol w:w="1200"/>
        <w:gridCol w:w="915"/>
        <w:gridCol w:w="615"/>
        <w:gridCol w:w="12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tblCellSpacing w:w="0" w:type="dxa"/>
        </w:trPr>
        <w:tc>
          <w:tcPr>
            <w:tcW w:w="144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ascii="微软雅黑" w:hAnsi="微软雅黑" w:eastAsia="微软雅黑" w:cs="微软雅黑"/>
                <w:color w:val="131313"/>
                <w:sz w:val="21"/>
                <w:szCs w:val="21"/>
              </w:rPr>
            </w:pPr>
            <w:bookmarkStart w:id="0" w:name="_GoBack"/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31"/>
                <w:szCs w:val="31"/>
                <w:bdr w:val="none" w:color="auto" w:sz="0" w:space="0"/>
              </w:rPr>
              <w:t>果洛州2018年青海省司法厅公开考录主任科员以下职位（基层司法所）公务员政审结果</w:t>
            </w:r>
            <w:bookmarkEnd w:id="0"/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31"/>
                <w:szCs w:val="31"/>
                <w:bdr w:val="none" w:color="auto" w:sz="0" w:space="0"/>
              </w:rPr>
              <w:t>公示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序号</w:t>
            </w:r>
          </w:p>
        </w:tc>
        <w:tc>
          <w:tcPr>
            <w:tcW w:w="17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准考证号</w:t>
            </w:r>
          </w:p>
        </w:tc>
        <w:tc>
          <w:tcPr>
            <w:tcW w:w="14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姓名</w:t>
            </w:r>
          </w:p>
        </w:tc>
        <w:tc>
          <w:tcPr>
            <w:tcW w:w="421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考录职位</w:t>
            </w:r>
          </w:p>
        </w:tc>
        <w:tc>
          <w:tcPr>
            <w:tcW w:w="12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考录人数</w:t>
            </w:r>
          </w:p>
        </w:tc>
        <w:tc>
          <w:tcPr>
            <w:tcW w:w="12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笔试成绩</w:t>
            </w:r>
          </w:p>
        </w:tc>
        <w:tc>
          <w:tcPr>
            <w:tcW w:w="12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面试成绩</w:t>
            </w:r>
          </w:p>
        </w:tc>
        <w:tc>
          <w:tcPr>
            <w:tcW w:w="91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总成绩</w:t>
            </w:r>
          </w:p>
        </w:tc>
        <w:tc>
          <w:tcPr>
            <w:tcW w:w="61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名次</w:t>
            </w:r>
          </w:p>
        </w:tc>
        <w:tc>
          <w:tcPr>
            <w:tcW w:w="12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6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126040511429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曲江杰</w:t>
            </w:r>
          </w:p>
        </w:tc>
        <w:tc>
          <w:tcPr>
            <w:tcW w:w="42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26401024-果洛州甘德县司法局下贡麻乡司法所主任科员及以下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66.6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75.00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69.12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政审合格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6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126040510508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阿旺杰斯</w:t>
            </w:r>
          </w:p>
        </w:tc>
        <w:tc>
          <w:tcPr>
            <w:tcW w:w="42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26401025-果洛州甘德县司法局下藏科乡司法所主任科员及以下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56.19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75.20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61.893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政审合格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6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126040510713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班玛多杰</w:t>
            </w:r>
          </w:p>
        </w:tc>
        <w:tc>
          <w:tcPr>
            <w:tcW w:w="42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26401026-果洛州甘德县司法局江千乡司法所主任科员及以下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54.46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73.60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60.202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政审合格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6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126040511602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关却旦正</w:t>
            </w:r>
          </w:p>
        </w:tc>
        <w:tc>
          <w:tcPr>
            <w:tcW w:w="42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26401027-果洛州久治县司法局哇尔依乡司法所主任科员及以下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73.00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66.7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政审合格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6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5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126040409329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康央金卓玛</w:t>
            </w:r>
          </w:p>
        </w:tc>
        <w:tc>
          <w:tcPr>
            <w:tcW w:w="42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26401028-果洛州久治县司法局哇塞乡司法所主任科员及以下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65.56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77.00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68.992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政审合格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6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6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126020307628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何先吉</w:t>
            </w:r>
          </w:p>
        </w:tc>
        <w:tc>
          <w:tcPr>
            <w:tcW w:w="42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26401029-果洛州班玛县司法局达卡乡司法所主任科员及以下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67.58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77.60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70.586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政审合格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6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7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126020307712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黄丽萍</w:t>
            </w:r>
          </w:p>
        </w:tc>
        <w:tc>
          <w:tcPr>
            <w:tcW w:w="42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26401030-果洛州班玛县司法局马可河乡司法所主任科员及以下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71.54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79.60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73.958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政审合格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6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8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126020306507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马彪</w:t>
            </w:r>
          </w:p>
        </w:tc>
        <w:tc>
          <w:tcPr>
            <w:tcW w:w="42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26401031-果洛州班玛县司法局知钦乡司法所主任科员及以下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74.54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74.60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74.558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政审合格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6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9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126040409120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图吉卓玛</w:t>
            </w:r>
          </w:p>
        </w:tc>
        <w:tc>
          <w:tcPr>
            <w:tcW w:w="42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26401032-果洛州班玛县司法局多贡麻乡司法所主任科员及以下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57.06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72.40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61.662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政审合格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6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10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126040510101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卓玛吉</w:t>
            </w:r>
          </w:p>
        </w:tc>
        <w:tc>
          <w:tcPr>
            <w:tcW w:w="42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26401033-果洛州班玛县司法局江日堂乡司法所主任科员及以下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59.58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76.60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64.686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政审合格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6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11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126020204005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德青拉毛</w:t>
            </w:r>
          </w:p>
        </w:tc>
        <w:tc>
          <w:tcPr>
            <w:tcW w:w="42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26401034-果洛州达日县司法局吉迈镇司法所主任科员及以下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73.85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81.20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76.055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政审合格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6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12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126020102211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贺有萍</w:t>
            </w:r>
          </w:p>
        </w:tc>
        <w:tc>
          <w:tcPr>
            <w:tcW w:w="42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26401035-果洛州达日县司法局建设乡司法所主任科员及以下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68.17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74.80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70.159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政审合格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6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13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126040509912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更桑卓玛</w:t>
            </w:r>
          </w:p>
        </w:tc>
        <w:tc>
          <w:tcPr>
            <w:tcW w:w="42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26401036-果洛州达日县司法局德昂乡司法所主任科员及以下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56.08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75.80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61.996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政审合格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6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14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126040409110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卓盖草</w:t>
            </w:r>
          </w:p>
        </w:tc>
        <w:tc>
          <w:tcPr>
            <w:tcW w:w="42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26401037-果洛州达日县司法局特合土乡司法所主任科员及以下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55.25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71.40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60.095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政审合格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6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15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126040510518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桑杰卓玛</w:t>
            </w:r>
          </w:p>
        </w:tc>
        <w:tc>
          <w:tcPr>
            <w:tcW w:w="42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26401038-果洛州达日县司法局下红科乡司法所主任科员及以下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56.92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77.00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62.944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政审合格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6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16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126020205205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杨金凤</w:t>
            </w:r>
          </w:p>
        </w:tc>
        <w:tc>
          <w:tcPr>
            <w:tcW w:w="42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26401039-果洛州玛多县司法局玛查理镇司法所主任科员及以下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70.02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76.20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71.874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政审合格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6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17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126040510702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三智多杰</w:t>
            </w:r>
          </w:p>
        </w:tc>
        <w:tc>
          <w:tcPr>
            <w:tcW w:w="42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26401040-果洛州玛多县司法局扎陵湖乡镇司法所主任科员及以下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61.35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66.40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62.865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政审合格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6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18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126040509709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罗召玛草</w:t>
            </w:r>
          </w:p>
        </w:tc>
        <w:tc>
          <w:tcPr>
            <w:tcW w:w="42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26401041-果洛州玛沁县司法局拉加司法所主任科员及以下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67.31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76.00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69.917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政审合格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6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19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126040510406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旦正昂青</w:t>
            </w:r>
          </w:p>
        </w:tc>
        <w:tc>
          <w:tcPr>
            <w:tcW w:w="42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26401042-果洛州玛沁县司法局下大武司法所主任科员及以下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65.46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72.60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67.602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政审合格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6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20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126040510216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乐合旦</w:t>
            </w:r>
          </w:p>
        </w:tc>
        <w:tc>
          <w:tcPr>
            <w:tcW w:w="42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26401043-果洛州玛沁县司法局雪山司法所主任科员及以下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61.21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78.00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66.247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政审合格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6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21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126040409219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当知才让</w:t>
            </w:r>
          </w:p>
        </w:tc>
        <w:tc>
          <w:tcPr>
            <w:tcW w:w="42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26401044-果洛州玛沁县司法局优云司法所主任科员及以下（面向大学生“村官”等服务基层项目人员）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60.4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70.80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63.52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政审合格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D907CF"/>
    <w:rsid w:val="6D535020"/>
    <w:rsid w:val="7FD90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2018-08-28T11:18:00Z</dcterms:created>
  <dc:creator>zrt</dc:creator>
  <cp:lastModifiedBy>zrt</cp:lastModifiedBy>
  <dcterms:modified xsi:type="dcterms:W3CDTF">2018-08-28T11:18:55Z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