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7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三、选调学校、名额、学科</w:t>
      </w:r>
    </w:p>
    <w:tbl>
      <w:tblPr>
        <w:tblW w:w="6550" w:type="dxa"/>
        <w:jc w:val="center"/>
        <w:tblInd w:w="89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"/>
        <w:gridCol w:w="1505"/>
        <w:gridCol w:w="41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6"/>
        <w:gridCol w:w="3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学校</w:t>
            </w:r>
          </w:p>
        </w:tc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生物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历史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地理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紫金中学</w:t>
            </w:r>
          </w:p>
        </w:tc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县二中</w:t>
            </w:r>
          </w:p>
        </w:tc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中山高级中学</w:t>
            </w:r>
          </w:p>
        </w:tc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尔崧中学</w:t>
            </w:r>
          </w:p>
        </w:tc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佑文中学</w:t>
            </w:r>
          </w:p>
        </w:tc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19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   计</w:t>
            </w:r>
          </w:p>
        </w:tc>
        <w:tc>
          <w:tcPr>
            <w:tcW w:w="4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04528"/>
    <w:rsid w:val="43E045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2018-07-10T06:55:00Z</dcterms:created>
  <dc:creator>武大娟</dc:creator>
  <cp:lastModifiedBy>武大娟</cp:lastModifiedBy>
  <dcterms:modified xsi:type="dcterms:W3CDTF">2018-07-10T06:56:40Z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