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39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岗位设置</w:t>
      </w:r>
    </w:p>
    <w:tbl>
      <w:tblPr>
        <w:tblW w:w="8518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584"/>
        <w:gridCol w:w="58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信息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心理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遴选人数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  <w:lang w:val="en-US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  <w:lang w:val="en-US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  <w:lang w:val="en-US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color w:val="666666"/>
                <w:sz w:val="21"/>
                <w:szCs w:val="21"/>
                <w:bdr w:val="none" w:color="auto" w:sz="0" w:space="0"/>
                <w:lang w:val="en-US"/>
              </w:rPr>
              <w:t>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C6B37"/>
    <w:rsid w:val="02AC6B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2018-06-30T02:27:00Z</dcterms:created>
  <dc:creator>ASUS</dc:creator>
  <cp:lastModifiedBy>ASUS</cp:lastModifiedBy>
  <dcterms:modified xsi:type="dcterms:W3CDTF">2018-06-30T02:27:15Z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