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bCs/>
          <w:kern w:val="0"/>
          <w:sz w:val="36"/>
          <w:szCs w:val="20"/>
        </w:rPr>
      </w:pPr>
      <w:r>
        <w:rPr>
          <w:rFonts w:hint="eastAsia" w:ascii="Times New Roman" w:hAnsi="Times New Roman" w:cs="宋体"/>
          <w:b/>
          <w:bCs/>
          <w:kern w:val="0"/>
          <w:sz w:val="36"/>
          <w:szCs w:val="20"/>
        </w:rPr>
        <w:t>山西省国家税务局系统</w:t>
      </w:r>
      <w:r>
        <w:rPr>
          <w:rFonts w:hint="eastAsia" w:ascii="宋体" w:hAnsi="宋体" w:cs="宋体"/>
          <w:b/>
          <w:bCs/>
          <w:kern w:val="0"/>
          <w:sz w:val="36"/>
          <w:szCs w:val="20"/>
        </w:rPr>
        <w:t>2018</w:t>
      </w:r>
      <w:r>
        <w:rPr>
          <w:rFonts w:hint="eastAsia" w:ascii="Times New Roman" w:hAnsi="宋体" w:cs="宋体"/>
          <w:b/>
          <w:bCs/>
          <w:kern w:val="0"/>
          <w:sz w:val="36"/>
          <w:szCs w:val="20"/>
        </w:rPr>
        <w:t>年度拟录用公务员名单</w:t>
      </w:r>
    </w:p>
    <w:tbl>
      <w:tblPr>
        <w:tblStyle w:val="3"/>
        <w:tblW w:w="91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978"/>
        <w:gridCol w:w="978"/>
        <w:gridCol w:w="978"/>
        <w:gridCol w:w="1272"/>
        <w:gridCol w:w="990"/>
        <w:gridCol w:w="978"/>
        <w:gridCol w:w="1215"/>
        <w:gridCol w:w="8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宋体" w:cs="宋体"/>
                <w:kern w:val="0"/>
                <w:szCs w:val="21"/>
              </w:rPr>
              <w:t>序号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宋体" w:cs="宋体"/>
                <w:kern w:val="0"/>
                <w:szCs w:val="21"/>
              </w:rPr>
              <w:t>拟录用职位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宋体" w:cs="宋体"/>
                <w:kern w:val="0"/>
                <w:szCs w:val="21"/>
              </w:rPr>
              <w:t>姓名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宋体" w:cs="宋体"/>
                <w:kern w:val="0"/>
                <w:szCs w:val="21"/>
              </w:rPr>
              <w:t>性别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宋体" w:cs="宋体"/>
                <w:kern w:val="0"/>
                <w:szCs w:val="21"/>
              </w:rPr>
              <w:t>准考证号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宋体" w:cs="宋体"/>
                <w:kern w:val="0"/>
                <w:szCs w:val="21"/>
              </w:rPr>
              <w:t>学历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宋体" w:cs="宋体"/>
                <w:kern w:val="0"/>
                <w:szCs w:val="21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宋体" w:cs="宋体"/>
                <w:kern w:val="0"/>
                <w:szCs w:val="21"/>
              </w:rPr>
              <w:t>院校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宋体" w:cs="宋体"/>
                <w:kern w:val="0"/>
                <w:szCs w:val="21"/>
              </w:rPr>
              <w:t>工作经历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宋体" w:cs="宋体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太原不锈钢产业园区国家税务局科员（一）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300110001160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王鹤俪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128235581115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厦门理工学院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太原不锈钢产业园区国家税务局科员（二）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300110001161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李林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128244136216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北京师范大学珠海分校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太原不锈钢产业园区国家税务局科员（三）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300110001162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王竹影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128214141821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云南农业大学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201409-201605 云南省安宁市草铺街道柳树村委会 主任助理,201605-201710 云南省安宁市草铺街道柳树村委会 副主任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大学生村官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太原市迎泽区国家税务局科员（一）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300110002032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王琦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128214350216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山西财经大学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太原市迎泽区国家税务局科员（二）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300110002033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孟一鸣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128214195024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太原理工大学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太原市迎泽区国家税务局科员（三）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300110002034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张志辉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128214331608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忻州师范学院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201409-201711 万柏林区人力资源和社会保障局 科员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“三支一扶”大学生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太原市杏花岭区国家税务局科员（一）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300110003022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冯丹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128211391410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北京师范大学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太原市杏花岭区国家税务局科员（一）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300110003022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张国彦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128214181906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太原理工大学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太原市杏花岭区国家税务局科员（二）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300110003023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张华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128214281611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山西财经大学华商学院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201309-201509小店区人才交流中心（三支一扶工作人员），201509-  太原市小店区会计管理中心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“三支一扶”大学生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太原市万柏林区国家税务局科员（一）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300110004018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刘启星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128214290104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山西财经大学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太原市万柏林区国家税务局科员（二）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300110004019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高志芳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128214093203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山西财经大学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201210-201510 河北省张家口市怀安城镇镇政府 河北省大学生村官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大学生村官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太原市万柏林区国家税务局科员（二）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300110004019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柴国荣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128214210307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太原师范学院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201507-201707 新疆生产建设兵团第四师六十八团纪委 办公室干事,201411-201501 太原五中 实习教师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西部志愿者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太原市小店区国家税务局科员（一）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300110005025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赵静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128214092618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太原市小店区国家税务局科员（二）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300110005026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范天一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128236585524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江西师范大学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太原市小店区国家税务局科员（三）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300110005027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卢何亮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128214122208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山西大同大学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201409-201711 清徐县人力资源和社会保障局 科员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“三支一扶”大学生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太原市小店区国家税务局科员（四）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300110005045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孙雅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128214342907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山西财经大学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太原市小店区国家税务局科员（五）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300110005046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郝永杰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128214361730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山西财经大学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太原市晋源区国家税务局科员（一）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300110006037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赵辰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128223066312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北京化工大学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太原市晋源区国家税务局科员（二）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300110006038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梁泽华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128214390901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山西财经大学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太原市晋源区国家税务局科员（三）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300110006039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侯烨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128214180228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太原市尖草坪区国家税务局科员（一）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300110007027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张雅婷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128214074425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山西财经大学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太原市尖草坪区国家税务局科员（一）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300110007027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郭思雨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128253194714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云南财经大学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太原市尖草坪区国家税务局科员（二）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300110007028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史磊磊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128214220705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山西大学商务学院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太原市尖草坪区国家税务局科员（三）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300110007029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姬慧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128214110604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古交市国家税务局科员（一）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300110008027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石丽君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128214322511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山西财经大学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古交市国家税务局科员（二）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300110008028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常垚鑫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128214301313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山西财经大学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古交市国家税务局科员（三）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300110008032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郭楷璐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128214122401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古交市国家税务局科员（三）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300110008032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杜丽婧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128214221724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吉林师范大学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清徐县国家税务局科员（一）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300110009026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武绍翔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128214071026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山西财经大学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清徐县国家税务局科员（二）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300110009027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谢俊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128214321215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清徐县国家税务局科员（三）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300110009028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管文慧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128221820915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辽宁师范大学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清徐县国家税务局科员（四）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300110009029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谷云霞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128237240104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青岛大学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阳曲县国家税务局科员（一）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300110010019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魏园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128214231814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山西大同大学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阳曲县国家税务局科员（二）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300110010023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张涛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128214365516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晋中学院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阳曲县国家税务局科员（三）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300110010024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武文宇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128214162723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山西农业大学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阳曲县国家税务局科员（三）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300110010024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范鹏飞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128214381208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中北大学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娄烦县国家税务局科员（一）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300110011012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任奕璇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128214091823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山西大学商务学院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娄烦县国家税务局科员（一）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300110011012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张澜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128214353705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山西财经大学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娄烦县国家税务局科员（二）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300110011015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高远程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128214232028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黑龙江财经学院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娄烦县国家税务局科员（二）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300110011015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辛谌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128214370202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山西财经大学华商学院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大同市城区国家税务局科员（一）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300110021003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杨凌志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128214321312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山西财经大学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大同市城区国家税务局科员（一）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300110021003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王晨晔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128214360522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大同市城区国家税务局科员（一）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300110021003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王一帆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128214380324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山西财经大学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大同市城区国家税务局科员（二）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300110021004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陈爽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128211661221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首都师范大学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大同市城区国家税务局科员（二）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300110021004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王志敏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128214093817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山西师范大学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大同市城区国家税务局科员（二）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300110021004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耿丝雨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128214133206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山西大同大学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大同市矿区国家税务局科员（一）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300110022003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徐荣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128214222216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南京农业大学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大同市矿区国家税务局科员（二）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300110022005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王豪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128214392023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山西大同大学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大同市矿区国家税务局科员（三）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300110022006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张丹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128214194201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太原师范学院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大同市矿区国家税务局科员（三）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300110022006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王宏宇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128214300506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山西财经大学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大同市南郊区国家税务局科员（一）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300110023001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刘芳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128214211702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山西大同大学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201109- 山西省大同市广灵县加斗中学 初中数学教师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特岗计划教师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大同市南郊区国家税务局科员（一）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300110023001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王倩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128214240229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山西师范大学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201410- 灵丘县食品药品监督管理局 科员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“三支一扶”大学生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大同市南郊区国家税务局科员（二）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300110023002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王永强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128214080823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吕梁学院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大同市南郊区国家税务局科员（二）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300110023002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乔乐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128214362526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山西师范大学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大同市新荣区国家税务局科员（一）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300110024001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张文馨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128214201327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中北大学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大同市新荣区国家税务局科员（二）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300110024003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李增荣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128214190215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东北师范大学人文学院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大同市新荣区国家税务局科员（三）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300110024004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张磊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128214312618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兰州商学院陇桥学院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200807-200907 甘肃省敦煌市阳关镇人民政府 大学生西部计划志愿者,200909-201109 深圳市神舟电脑股份有限公司 技术支持,201111-201710 大同市华立科技有限责任公司 运维工程师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西部志愿者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浑源县国家税务局科员（一）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300110025001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孙雅楠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128214060203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南通大学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浑源县国家税务局科员（一）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300110025001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曹亚威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128214361124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山西大同大学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浑源县国家税务局科员（二）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300110025003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熊明东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128212220212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天津科技大学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浑源县国家税务局科员（二）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300110025003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姚馨伟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128214391026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太原科技大学华科学院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浑源县国家税务局科员（三）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300110025004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孙桃李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128214142410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山西财经大学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浑源县国家税务局科员（三）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300110025004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谭天舒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128214343514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长安大学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浑源县国家税务局科员（四）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300110025007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吕岩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128214141619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山西财经大学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浑源县国家税务局科员（四）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300110025007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张国豪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128214353424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长治学院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浑源县国家税务局科员（五）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300110025008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杨子垚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128214353030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山西大学商务学院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浑源县国家税务局科员（五）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300110025008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李凡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128214363705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太原科技大学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灵丘县国家税务局科员（一）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300110026001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张艳霞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128214241028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太原科技大学华科学院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灵丘县国家税务局科员（二）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300110026002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范文涛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128214222109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山西大学商务学院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广灵县国家税务局科员（一）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300110027001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邢雁迪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128214091611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山西财经大学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广灵县国家税务局科员（一）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300110027001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陈晶伟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128214362107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太原工业学院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广灵县国家税务局科员（二）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300110027002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刘宗超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128214371603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中北大学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广灵县国家税务局科员（二）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300110027002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富红傲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128214391022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山西农业大学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大同县国家税务局科员（一）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300110028001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张悦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128214210108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太原师范学院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大同县国家税务局科员（一）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300110028001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王茜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128214321727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中北大学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大同县国家税务局科员（二）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300110028002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关磊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128214091220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太原理工大学现代科技学院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大同县国家税务局科员（二）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300110028002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王伟民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128214351519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中北大学信息商务学院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大同县国家税务局科员（三）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300110028003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张荷宇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128214321220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运城学院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201408-201608 共和县地方税务局 办事员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西部志愿者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大同县国家税务局科员（三）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300110028003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侯君龙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128214382215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山西大同大学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201509- 浑源县西留村乡人民政府 会计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“三支一扶”大学生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大同县国家税务局科员（四）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300110028004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张芳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128214091919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长治学院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大同县国家税务局科员（四）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300110028004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赵渊博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128214101116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太原工业学院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阳高县国家税务局科员（一）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300110029001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任佳怡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128214182424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山西大学商务学院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阳高县国家税务局科员（一）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300110029001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李泽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128214330206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山西农业大学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阳高县国家税务局科员（二）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300110029002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李珏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128214091714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运城学院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阳高县国家税务局科员（二）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300110029002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王慧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128214194307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井冈山大学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阳高县国家税务局科员（三）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300110029003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郭志华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128214082828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长治学院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阳高县国家税务局科员（三）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300110029003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石小敏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128214163525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中北大学信息商务学院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阳高县国家税务局科员（三）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300110029003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郝瑞超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128214360119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重庆师范大学涉外商贸学院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天镇县国家税务局科员（一）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300110030001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刘影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128221840305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东北财经大学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天镇县国家税务局科员（二）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300110030002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卢明炜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128214310604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山西财经大学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天镇县国家税务局科员（二）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300110030002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龚成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128214380630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中北大学信息商务学院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左云县国家税务局科员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300110031001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周燕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128214182504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中北大学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201409-201509 山西省朔州市右玉县宝宁社区 无,201509-201710 山西省大同市左云县三屯乡人民政府 办事员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“三支一扶”大学生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左云县国家税务局科员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300110031001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彭一超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128214281329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山西财经大学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201109-201612 朔州市右玉县新城镇人民政府 大学生村官,201612-   右玉县新城镇农村综合服务中心 科员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大学生村官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阳泉市城区国家税务局科员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300110041001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郭小雪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128214061520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太原师范学院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阳泉市矿区国家税务局科员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300110042001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杨迎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128222104607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吉林财经大学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阳泉市郊区国家税务局科员（一）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300110043001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张文娟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128214160906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忻州师范学院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201309- 山西忻州五寨四中 教师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特岗计划教师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阳泉市郊区国家税务局科员（二）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300110043002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朱睿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128214251726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广东石油化工学院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阳泉市郊区国家税务局科员（三）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300110043003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王甜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128214331320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太原科技大学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平定县国家税务局科员（一）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300110044001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李承珂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128214312805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山西师范大学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平定县国家税务局科员（二）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300110044002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李宇唯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128211460206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北京化工大学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平定县国家税务局科员（三）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300110044003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冯芸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128214280610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中北大学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盂县国家税务局科员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300110045001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赵子璇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128235172120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福建师范大学福清分校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盂县国家税务局科员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300110045001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任婷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128237254712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曲阜师范大学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长治市城区国家税务局科员（一）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300110061001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牛辰煜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128214380226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山西财经大学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长治市城区国家税务局科员（二）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300110061002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鲍聪聪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128214121204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太原工业学院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长治市郊区国家税务局科员（一）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300110062001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李娜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128214221222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山西财经大学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长治市郊区国家税务局科员（二）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300110062002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王炎华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128214301417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哈尔滨广厦学院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108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潞城市国家税务局科员（一）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300110063001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牛靖晶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128214311305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山西师范大学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109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潞城市国家税务局科员（二）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300110063002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张钰泽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128214220221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山西财经大学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长治县国家税务局科员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300110064001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李琪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128232122926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南京审计大学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长子县国家税务局科员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300110065001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郭佳俊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128214202804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中北大学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201409-201608 潞城市国土资源局 三支一扶,201609-201710 潞城市国土资源局 科员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“三支一扶”大学生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壶关县国家税务局科员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300110066001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陈沛阳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128214094830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太原科技大学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屯留县国家税务局科员（一）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300110067001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秦雯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128214362421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东北电力大学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屯留县国家税务局科员（二）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300110067002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莫晓波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128214101425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山西财经大学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平顺县国家税务局科员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300110068001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申紫瑶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128214290801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运城学院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黎城县国家税务局科员（一）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300110069001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骈娇阳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128214321105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山西工商学院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117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黎城县国家税务局科员（二）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300110069002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李跃楠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128214183726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山西大学商务学院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118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襄垣县国家税务局科员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300110070001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张宇芳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128214200416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119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武乡县国家税务局科员（一）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300110071001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王晶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128214192609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中原工学院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201111-201501 武乡县韩北乡人民政府 韩北村村主任助理,201501- 武乡县人民医院 办公室科员,200709-201111 武乡县故城镇人民政府 邵渠村村主任助理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大学生村官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武乡县国家税务局科员（二）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300110071002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秦佳瑜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128214221106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山西师范大学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武乡县国家税务局科员（二）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300110071002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范柯嵘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128214390913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长治学院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沁县国家税务局科员（一）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300110072001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王晨阳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128214192204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山西师范大学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沁县国家税务局科员（一）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300110072001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秦杨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128214372802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山西大学商务学院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沁县国家税务局科员（二）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300110072002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平国富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128214120703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长治学院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200809-201110 山西省襄垣县西营镇吴北村 村主任助理,201111-201202 山西省襄垣县西营镇马鞍山村 支部书记,201203-201711 山西省沁源县政府采购管理办公室 科员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大学生村官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沁源县国家税务局科员（一）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300110073001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李荣荣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128214140527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山西师范大学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126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沁源县国家税务局科员（一）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300110073001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张伊明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128214361712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湖南师范大学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127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沁源县国家税务局科员（一）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300110073001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张泽瑄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128241160601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广东嘉应学院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128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沁源县国家税务局科员（二）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300110073002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李璐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128214181610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中北大学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129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晋城市城区国家税务局科员（一）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300110081001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李乐乐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128214122212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山西财经大学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130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晋城市城区国家税务局科员（一）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300110081001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王琛子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128233460715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丽水学院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晋城市城区国家税务局科员（二）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300110081002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翟路杭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128214341625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山西财经大学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晋城市城区国家税务局科员（二）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300110081002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闫鹏锋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128250190124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重庆三峡学院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泽州县国家税务局科员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300110082001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张璐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128214073327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晋中学院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201509-201708 山西省阳城县白桑乡人民政府 农村会计服务中心出纳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“三支一扶”大学生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高平市国家税务局科员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300110083001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李姝婧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128214301728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晋中学院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陵川县国家税务局科员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300110084001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李馨兰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128214134715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山西师范大学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136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沁水县国家税务局科员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300110085001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侯玉婷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128262066116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兰州大学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137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朔州市朔城区国家税务局科员（一）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300110101001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李丹阳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128232142329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安徽财经大学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138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朔州市朔城区国家税务局科员（二）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300110101003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孙光耀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128241092722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河南工业大学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139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朔州市朔城区国家税务局科员（三）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300110101004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杨雪珂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128214080414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太原理工大学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朔州市朔城区国家税务局科员（四）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300110101005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赵亮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128214133328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中北大学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山阴县国家税务局科员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300110102001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闫霞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128214230229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山西农业大学信息学院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201507-201707 共青团怀仁县委员会 西部计划志愿者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西部志愿者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山阴县国家税务局科员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300110102001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照日格吐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128215152004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内蒙古农业大学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200607-201710 无 待业,200407-200607 内蒙古正蓝旗人民政府办公室 文秘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西部志愿者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怀仁县国家税务局科员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300110103001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张蓉慧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128214140605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山西财经大学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怀仁县国家税务局科员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300110103001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徐志敏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128214351124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太原师范学院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300110104001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郝新宇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128214311713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吕梁学院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146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300110104001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刘洲蕃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128214391425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147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300110104002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李晓晗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128214181013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148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忻州市忻府区国家税务局科员（一）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300110121001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张瑶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128214340212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山西财经大学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149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忻州市忻府区国家税务局科员（二）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300110121002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武晋东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128215164008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内蒙古大学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原平市国家税务局科员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300110122001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侯玉卿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128214110522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太原科技大学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原平市国家税务局科员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300110122001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宋美慧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128214320921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中北大学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五台县国家税务局科员（一）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300110123001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牛琛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128214311119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山西农业大学信息学院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五台县国家税务局科员（一）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300110123001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温金凤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128241153727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河南财经政法大学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五台县国家税务局科员（二）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300110123004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杨旭敏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128214071926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湖北警官学院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五台县国家税务局科员（二）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300110123004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王耀民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128214183210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太原师范学院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156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静乐县国家税务局科员（一）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300110124001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李晋坤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128214231214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广东金融学院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157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静乐县国家税务局科员（二）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300110124002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王术珑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128214083026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中国地质大学长城学院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158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五寨县国家税务局科员（一）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300110125001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靳彦泽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128214193811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山西大同大学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159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五寨县国家税务局科员（一）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300110125001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卢田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128214360407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太原师范学院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五寨县国家税务局科员（二）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300110125002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侯会文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128214072129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山西师范大学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201409-201709 山西省宁武县怀道乡小学 教师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特岗计划教师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岢岚县国家税务局科员（一）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300110126001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李泽坤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128214092929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太原科技大学华科学院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岢岚县国家税务局科员（一）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300110126001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索妤讷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128214160620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南开大学滨海学院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岢岚县国家税务局科员（二）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300110126002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刘洋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128214390102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山西师范大学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201412-201509 宁武县涔山乡政府 政府购买服务人员,201509-201710 清徐县孟封镇孟封中心校 教师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“三支一扶”大学生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岢岚县国家税务局科员（二）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300110126002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冯一伦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128261171818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陕西国际商贸学院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201607-201707 陕西省渭南市中共白水县委办公室 大学生西部计划志愿者,201507-201607 陕西省渭南市白水县人民法院 大学生西部计划志愿者,201707- 陕西省渭南市白水县国家税务局 大学生西部计划志愿者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西部志愿者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河曲县国家税务局科员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300110127001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翟孟学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128214362520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太原科技大学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166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保德县国家税务局科员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300110128001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郝鹏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128214133522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太原科技大学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167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保德县国家税务局科员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300110128001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王霞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128214231712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晋中学院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168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繁峙县国家税务局科员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300110129001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李映民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128214062416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山西财经大学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169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繁峙县国家税务局科员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300110129001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薄渊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128245711624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广西财经学院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170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晋中市榆次区国家税务局科员（一）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300110141001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高瑜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128214312625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山西财经大学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171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晋中市榆次区国家税务局科员（二）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300110141002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巩毅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128214222808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山西大同大学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172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祁县国家税务局科员（一）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300110142001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韩璐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128214330501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济南大学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173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祁县国家税务局科员（二）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300110142003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张炬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128214382408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太原工业学院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174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祁县国家税务局科员（三）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300110142004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闫文婧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128214181204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山西财经大学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175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祁县国家税务局科员（四）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300110142005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孔祥辉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128214121413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晋中学院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176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平遥县国家税务局科员（一）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300110143001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薄士杰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128214250120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山西财经大学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177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平遥县国家税务局科员（二）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300110143002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余新晖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128232380512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南通大学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178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灵石县国家税务局科员（一）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300110144001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石鑫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128214111321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山西师范大学现代文理学院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179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灵石县国家税务局科员（一）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300110144001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田苗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128214133001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180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灵石县国家税务局科员（一）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300110144001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谷晋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128214193406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山西财经大学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灵石县国家税务局科员（二）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300110144002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武桃竹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128214140112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太原师范学院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寿阳县国家税务局科员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300110145001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陈金瑞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128214182710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西安外国语大学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201309-201609 和顺职中 教师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特岗计划教师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昔阳县国家税务局科员（一）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300110146001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王尧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128214291009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山西大学商务学院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昔阳县国家税务局科员（二）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300110146003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闫文鑫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128237232123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潍坊科技学院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昔阳县国家税务局科员（三）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300110146004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张凯丽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128214185130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山西师范大学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201508- 山西省临县团县委 干事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西部志愿者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186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和顺县国家税务局科员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300110147001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李晓敏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128214121012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中北大学信息商务学院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187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榆社县国家税务局科员（一）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300110148001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张娇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128214194418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188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榆社县国家税务局科员（二）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300110148003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孔庆帅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128214133421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中北大学信息商务学院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189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榆社县国家税务局科员（三）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300110148004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闫敏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128214072007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宜春学院经济与管理学院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200908-201705山西省晋中市榆社县西马乡人民政府村官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201705-  山西省晋中市榆社县社城镇农技推广站职员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大学生村官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190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兴县国家税务局科员（一）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300110161001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王馨玉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128214061026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华侨大学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兴县国家税务局科员（一）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300110161001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王海霞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128214301510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山西师范大学食品科学学院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兴县国家税务局科员（二）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300110161002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姜瑛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128214331605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中北大学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兴县国家税务局科员（三）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300110161003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王姝越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128214133008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山西财经大学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兴县国家税务局科员（四）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300110161004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宋书亭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128214322010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山西财经大学华商学院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岚县国家税务局科员（一）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300110162001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马艳芳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128214184307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196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岚县国家税务局科员（二）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300110162002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曹霞霞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128214290429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山西财经大学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197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岚县国家税务局科员（三）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300110162003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李涛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128214074601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山西大学商务学院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198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岚县国家税务局科员（三）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300110162003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刘阳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128214352713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长治学院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交城县国家税务局科员（一）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300110163001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刘慧敏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128214090421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太原理工大学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交城县国家税务局科员（二）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300110163002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牛燕飞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128214131319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太原理工大学阳泉学院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201212-201603 交城县并盛化工有限公司 办公室文员,201705- 交城县综治中心 公益性岗位人员,200908-201208 共青团交城县委 山西省西部计划志愿者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西部志愿者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文水县国家税务局科员（一）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300110164001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马丽炜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128214321618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忻州师范学院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文水县国家税务局科员（二）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300110164002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李欣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128211972019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中北大学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文水县国家税务局科员（三）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300110164003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温晓娟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128214343227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山西大学商务学院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汾阳市国家税务局科员（一）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300110165001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杨棋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128214101319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山西财经大学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汾阳市国家税务局科员（二）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300110165002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李立飞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128214071411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中北大学信息商务学院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201409-201711 临县三交镇枣圪垯寄宿制小学 教师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特岗计划教师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206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孝义市国家税务局科员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300110166001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刘君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128214371128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山西农业大学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200708-201111 孝义市梧桐镇后营村 村委主任助理,201112-201203 孝义市梧桐镇西董屯村 党支部书记,201204-201710 孝义市统计局 梧桐镇统计站统计员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大学生村官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207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交口县国家税务局科员（一）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300110167001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任韦嘉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128214371115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长治学院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208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交口县国家税务局科员（二）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300110167003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王浩龙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128232402330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扬州大学广陵学院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209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交口县国家税务局科员（三）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300110167004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王丽芳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128214074518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吕梁学院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210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交口县国家税务局科员（三）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300110167004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岳宏瑜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128214350926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黑龙江科技大学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211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中阳县国家税务局科员（一）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300110168001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赵茹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128214094527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212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中阳县国家税务局科员（二）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300110168002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张宇飞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128214371812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山西大学商务学院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213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石楼县国家税务局科员（一）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300110169001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高锦霞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128214191320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山西大学商务学院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214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石楼县国家税务局科员（二）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300110169002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郭旭霞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128214141606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山西大学商务学院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215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石楼县国家税务局科员（二）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300110169002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刘旭艳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128214321513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山西财经大学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216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石楼县国家税务局科员（三）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300110169003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杨秀文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128211440213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中北大学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217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柳林县国家税务局科员（一）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300110170001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屈建花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128211740508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山西财经大学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218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柳林县国家税务局科员（二）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300110170004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高阳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128214060321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山西大学商务学院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219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柳林县国家税务局科员（三）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300110170005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王帅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128214291922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太原师范学院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220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柳林县国家税务局科员（四）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300110170006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陈林秀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128214352124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中央广播电视大学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200809-200908 吕梁市临县碛口镇霍家沟村 村主任助理,200909-201406 吕梁市临县碛口镇上咀头村 村主任助理,201407-201411 吕梁市临县碛口镇尧昌里村 村主任助理,201412-201702 吕梁市临县碛口镇尧昌里村 党支部副书记,201703-201711 吕梁市临县碛口镇人民政府 扶贫站特岗人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大学生村官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221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临县国家税务局科员（一）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300110171001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高健宏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128214364913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山西财经大学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222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临县国家税务局科员（二）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300110171004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王强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128214193611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山西工商学院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223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临县国家税务局科员（三）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300110171005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张瑞锋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128214060527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青岛理工大学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224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临县国家税务局科员（四）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300110171006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高晓江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128214364024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太原科技大学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201209-201408 临县安业乡便民服务中心 扶贫,201302-201710 中国建设银行股份有限公司临县支行 产品销售经理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“三支一扶”大学生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225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方山县国家税务局科员（一）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300110172001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苏凯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128214135425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山西财经大学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226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方山县国家税务局科员（二）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300110172002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王毅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128214071417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山西农业大学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227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方山县国家税务局科员（三）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300110172003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白云云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128214202616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山西农业大学信息学院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228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方山县国家税务局科员（四）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300110172004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左福祥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128214301301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中北大学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229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吕梁市离石区国家税务局科员（一）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300110173001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赵强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128251076015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四川大学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230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吕梁市离石区国家税务局科员（二）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300110173002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张勇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128214072425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山西大同大学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201409- 中阳县宁乡中心校太高学校 教师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特岗计划教师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231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临汾市尧都区国家税务局科员（一）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300110181001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苏灿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128214190904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山西师范大学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232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临汾市尧都区国家税务局科员（一）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300110181001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甄雪婷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128236281116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南昌大学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233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临汾市尧都区国家税务局科员（二）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300110181002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王钰婷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128214100806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山西财经大学华商学院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234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临汾市尧都区国家税务局科员（三）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300110181004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赵朋云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128214343209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山西财经大学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235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临汾市尧都区国家税务局科员（四）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300110181005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薛佳佳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128214100119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晋中学院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201309-  隰县寨子中心校特岗教师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特岗计划教师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236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临汾市尧都区国家税务局科员（四）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300110181005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邵帅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128214280803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山西师范大学现代文理学院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201509-201708 山西省忻州市繁峙县砂河第三中学 教师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“三支一扶”大学生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237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侯马市国家税务局科员（一）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300110182001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许妮妮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128212340810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天津财经大学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238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侯马市国家税务局科员（一）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300110182001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程浩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128214132311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南昌大学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239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侯马市国家税务局科员（二）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300110182002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邢梦琦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128214280924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240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侯马市国家税务局科员（三）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300110182003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冯江畅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128214062610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241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曲沃县国家税务局科员（一）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300110183001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董璐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128214193104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香港理工大学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242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曲沃县国家税务局科员（一）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300110183001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许丹琦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128261171128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运城学院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243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曲沃县国家税务局科员（二）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300110183002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冯轶琳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128214231116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太原工业学院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244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曲沃县国家税务局科员（三）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300110183004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李晨彦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128214320518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山西农业大学信息学院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245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曲沃县国家税务局科员（四）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300110183005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贾梦雨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128214101810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晋中学院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201411-201508 曲沃县社区工委 协理员,201509-201710 曲沃县乐昌镇经管站 电脑记账员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“三支一扶”大学生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246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曲沃县国家税务局科员（四）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300110183005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崔甜甜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128214190824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山西师范大学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201509-201709 曲沃县乐昌镇经管站 记账员,201411-201509 曲沃县社区工委 社区协理员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“三支一扶”大学生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247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翼城县国家税务局科员（一）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300110184001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庞栋升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128214082317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中北大学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248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翼城县国家税务局科员（一）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300110184001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李晨静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128214370104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山西师范大学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249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翼城县国家税务局科员（二）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300110184002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靳笑芸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128214073816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辽宁石油化工大学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250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翼城县国家税务局科员（三）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300110184004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丁昱舜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128214073218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中北大学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251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翼城县国家税务局科员（四）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300110184005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张婷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128214062224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运城学院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200909-201611 翼城县王庄乡范村 范村村委主任助理,201612- 翼城五中 教师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大学生村官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252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翼城县国家税务局科员（四）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300110184005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宁丽娟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128214082421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山西农业大学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201509-201709 泽州县畜牧局 乡镇站人员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“三支一扶”大学生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253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襄汾县国家税务局科员（一）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300110185001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胡洁瑜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128214140214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山西财经大学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254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襄汾县国家税务局科员（一）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300110185001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张变变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128214281115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山西大学商务学院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255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襄汾县国家税务局科员（一）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300110185001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张梦茹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128214364408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山西财经大学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256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襄汾县国家税务局科员（二）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300110185002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杨琪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128214200330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晋中学院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201409-201707浮山县柏寺小学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201709-  浮山县北张小学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特岗计划教师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257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襄汾县国家税务局科员（二）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300110185002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陈雅慧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128214311601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山西大学商务学院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201409- 中阳县枝柯镇枝柯中心校 教师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特岗计划教师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258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洪洞县国家税务局科员（一）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300110186001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延艳芳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128214251815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太原工业学院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259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洪洞县国家税务局科员（一）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300110186001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曳星桦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128214361220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山西大学商务学院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260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洪洞县国家税务局科员（二）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300110186002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张龙雨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128212262603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天津科技大学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261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洪洞县国家税务局科员（二）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300110186002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孙波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128214100101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晋中学院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262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霍州市国家税务局科员（一）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300110187001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孟丽芳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128212351311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唐山学院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263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霍州市国家税务局科员（二）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300110187002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杨涛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128233040123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中国计量大学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264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古县国家税务局科员（一）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300110188001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范罗晓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128214060819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河南理工大学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265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古县国家税务局科员（二）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300110188002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徐泽杰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128214281929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中北大学信息商务学院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266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安泽县国家税务局科员（一）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300110189001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员群晖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128214132017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山西财经大学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267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安泽县国家税务局科员（二）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300110189002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张博一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128214184018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山西财经大学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268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浮山县国家税务局科员（一）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300110190001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乔亚茹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128214291430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山西财经大学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269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浮山县国家税务局科员（二）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300110190002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张锦超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128214192818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太原理工大学现代科技学院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270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吉县国家税务局科员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300110191001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刘滨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128214063226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271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吉县国家税务局科员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300110191001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樊亚婷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128214372222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272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乡宁县国家税务局科员（一）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300110192001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薛蒙岚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128214210714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运城学院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273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乡宁县国家税务局科员（二）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300110192003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李可翃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128214202417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山西大同大学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274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蒲县国家税务局科员（一）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300110193001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贾麒玉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128214282418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晋中学院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275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蒲县国家税务局科员（二）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300110193002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马凯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128214131601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山西大学商务学院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276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大宁县国家税务局科员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300110194001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刘涓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128214130508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天津师范大学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277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大宁县国家税务局科员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300110194001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崔晓彤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128214160404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太原工业学院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278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大宁县国家税务局科员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300110194001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冯亚文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128237380124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潍坊学院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279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永和县国家税务局科员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300110195001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陈玉芳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128214094118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哈尔滨医科大学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280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永和县国家税务局科员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300110195001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李智荟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128214122308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山西师范大学现代文理学院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281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永和县国家税务局科员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300110195001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武怡锦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128214382902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太原师范学院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282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隰县国家税务局科员（一）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300110196001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王瑞旭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128214312201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太原理工大学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283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隰县国家税务局科员（一）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300110196001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陈正源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128214370609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太原理工大学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284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隰县国家税务局科员（二）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300110196002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冯晓琴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128214100309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广西师范学院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201009- 永和县第一高级中学 教师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特岗计划教师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285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汾西县国家税务局科员（一）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300110197002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刘姗姗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128214191430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忻州师范学院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286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汾西县国家税务局科员（二）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300110197003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薛鹏伟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128214200512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忻州师范学院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287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运城市国家税务局风陵渡经济技术开发区税务分局科员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300110201002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谢忆晗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128214381323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山西大学商务学院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288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运城市国家税务局绛县经济开发区税务分局科员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300110202002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乔梦欣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128214251204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中北大学信息商务学院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289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运城市盐湖区国家税务局科员（一）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300110203005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杨冰洁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128251063701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西南民族大学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290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运城市盐湖区国家税务局科员（一）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300110203005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冯玺瑾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128261171216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西安财经学院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291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运城市盐湖区国家税务局科员（二）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300110203006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马军亮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128214201103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运城学院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292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运城市盐湖区国家税务局科员（二）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300110203006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李登科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128214352216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山西财经大学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293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运城市盐湖区国家税务局科员（三）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300110203007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宋艳霞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128214183208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山西大学商务学院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201309- 山西省平陆县曹川镇曹川初中 教师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特岗计划教师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294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运城市盐湖区国家税务局科员（三）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300110203007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岳妮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128214194728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曲阜师范大学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201408-201711 重庆市黔江区黎水镇中心校 教师,200909-201406 山东日照嘉苑置业有限公司 文案策划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特岗计划教师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295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永济市国家税务局科员（一）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300110204001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高鹏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128214282028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太原科技大学华科学院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201408-201608 共青团中卫市委员会 文员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西部志愿者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296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永济市国家税务局科员（一）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300110204001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徐峰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128264150124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中北大学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200908-201403 山西省长治市沁县故县镇下庄村 大学生村官,201404-201710 神华宁夏煤业集团煤制油化工质检计量中心 化验员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大学生村官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297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永济市国家税务局科员（二）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300110204002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田媛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128214142107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重庆工商大学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298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永济市国家税务局科员（二）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300110204002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韩婷婷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128264073109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宁夏大学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299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永济市国家税务局科员（三）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300110204003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程宇翔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128214242214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山西大学商务学院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永济市国家税务局科员（三）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300110204003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薛鹏亮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128237202216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青岛大学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河津市国家税务局科员（一）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300110205001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罗焱馨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128262082516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兰州城市学院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201510- 景泰县社会保险事业管理局 科员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“三支一扶”大学生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河津市国家税务局科员（二）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300110205002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胡艺林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128250072419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西南政法大学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河津市国家税务局科员（二）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300110205002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续瑞京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128261171425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西北政法大学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河津市国家税务局科员（三）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300110205003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王梦飞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128235104329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福建江夏学院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河津市国家税务局科员（三）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300110205003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李红星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128261171505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西北政法大学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306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芮城县国家税务局科员（一）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300110206001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李瑶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128214291324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山西财经大学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307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芮城县国家税务局科员（二）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300110206003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秦芮华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128214191204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大同大学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308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芮城县国家税务局科员（三）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300110206004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董言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128214122626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山西师范大学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201409- 平陆县洪池初中 教师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特岗计划教师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309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临猗县国家税务局科员（一）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300110207001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杨扬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128214360809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山西财经大学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310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临猗县国家税务局科员（二）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300110207003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权颂庭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128214360607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忻州师范学院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临猗县国家税务局科员（三）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300110207004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张晓婧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128212242317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天津财经大学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临猗县国家税务局科员（三）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300110207004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杨濡铭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128214230113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运城学院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万荣县国家税务局科员（一）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300110208001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张晓瑶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128214060624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太原师范学院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万荣县国家税务局科员（一）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300110208001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陈金涛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128214194303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太原师范学院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万荣县国家税务局科员（一）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300110208001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朱琪彬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128214241012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316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万荣县国家税务局科员（二）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300110208002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程栋奇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128214241009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中北大学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317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万荣县国家税务局科员（二）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300110208002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张冀哲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128236535130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江西师范大学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318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新绛县国家税务局科员（一）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300110209001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尉艳平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128214183912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中北大学信息商务学院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319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新绛县国家税务局科员（一）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300110209001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王彦飞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128214212324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晋中学院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320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新绛县国家税务局科员（二）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300110209002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闫倩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128214130926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忻州师范学院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321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新绛县国家税务局科员（二）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300110209002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王博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128214135816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山西大学商务学院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322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新绛县国家税务局科员（三）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300110209003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王玉帆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128214353603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太原师范学院吕梁高等专科学校办学点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201009-201107 山西省运城市垣曲县城西中学 代课教师,201109-201308 山西省运城市新绛县北张中学 代课教师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“三支一扶”大学生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323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新绛县国家税务局科员（三）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300110209003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邓艳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128264072827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甘肃农业大学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201309-201312 宁夏青铜峡市邵刚镇政府 办公室秘书,201312-201509 青铜峡市经济技术合作局 办公室秘书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西部志愿者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324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稷山县国家税务局科员（一）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300110210002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王凤婷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128214082504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山西师范大学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325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稷山县国家税务局科员（一）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300110210002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张颖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128214361608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太原工业学院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326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稷山县国家税务局科员（二）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300110210003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张文钊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128214122116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长治学院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327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闻喜县国家税务局科员（一）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300110211001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朱勇华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128214231222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中北大学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328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闻喜县国家税务局科员（一）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300110211001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丁平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128214320214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329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闻喜县国家税务局科员（二）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300110211002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苏雅琪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128214241625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运城学院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330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闻喜县国家税务局科员（二）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300110211002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郭张乐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128214341201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山西财经大学华商学院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331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闻喜县国家税务局科员（三）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300110211003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王健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128214140728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湖北经济学院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332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闻喜县国家税务局科员（三）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300110211003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李晓晖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128214183129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山西大学商务学院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333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闻喜县国家税务局科员（三）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300110211003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吉盈华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128214290510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山西大学商务学院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334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夏县国家税务局科员（一）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300110212001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孙梦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128214120629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太原师范学院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335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夏县国家税务局科员（一）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300110212001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刘曼迪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128214361529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长治学院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336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夏县国家税务局科员（二）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300110212002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柴可伦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128214341004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中北大学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337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夏县国家税务局科员（二）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300110212002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杨晶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128214383127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山西大同大学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338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夏县国家税务局科员（三）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300110212003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赵博乐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128214192727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吕梁学院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339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夏县国家税务局科员（三）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300110212003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王耕塬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128214353205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山西财经大学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340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绛县国家税务局科员（一）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300110213001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张浩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128214110417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太原科技大学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341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绛县国家税务局科员（一）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300110213001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鲍家兴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128214160410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长治学院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342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绛县国家税务局科员（二）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300110213002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张金娥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128214351605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西安交通大学城市学院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201409-201609 奇台县半截沟镇人民政府 三支一扶大学生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“三支一扶”大学生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343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绛县国家税务局科员（二）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300110213002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冯燕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170264083007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华中科技大学文华学院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201509-201708 海原县社保局 三支一扶支农人员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“三支一扶”大学生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344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平陆县国家税务局科员（一）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300110214001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胡怡兰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128214122022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昆明学院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345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平陆县国家税务局科员（一）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300110214001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李盈锦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128214211827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中北大学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346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平陆县国家税务局科员（二）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300110214002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杨雅淇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128214060813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347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平陆县国家税务局科员（三）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300110214003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薛强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128214371517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山西大同大学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348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垣曲县国家税务局科员（一）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300110215001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张嘉昕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128214361127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昆明理工大学津桥学院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349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垣曲县国家税务局科员（一）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300110215001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张李睿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128214381001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运城学院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350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垣曲县国家税务局科员（二）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300110215003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王洋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128214362624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湘南学院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351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垣曲县国家税务局科员（二）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300110215003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王超琦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128242143808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湖北经济学院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352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垣曲县国家税务局科员（三）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300110215004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李嘉琦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128214090124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山西大学商务学院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</w:tr>
    </w:tbl>
    <w:p>
      <w:pPr>
        <w:adjustRightInd w:val="0"/>
        <w:snapToGrid w:val="0"/>
        <w:spacing w:line="620" w:lineRule="exact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ont-weight : 400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336D6"/>
    <w:rsid w:val="016C5C57"/>
    <w:rsid w:val="0D7A2CB5"/>
    <w:rsid w:val="1013713E"/>
    <w:rsid w:val="101B4D23"/>
    <w:rsid w:val="188405FC"/>
    <w:rsid w:val="1D223064"/>
    <w:rsid w:val="29141882"/>
    <w:rsid w:val="44AF2CB4"/>
    <w:rsid w:val="48585090"/>
    <w:rsid w:val="58C336D6"/>
    <w:rsid w:val="61B13962"/>
    <w:rsid w:val="69732B43"/>
    <w:rsid w:val="6D535020"/>
    <w:rsid w:val="7B18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uiPriority w:val="0"/>
    <w:rPr>
      <w:rFonts w:ascii="font-weight : 400" w:hAnsi="font-weight : 400" w:eastAsia="font-weight : 400" w:cs="font-weight : 400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2018-05-14T11:33:00Z</dcterms:created>
  <dc:creator>风水937306</dc:creator>
  <cp:lastModifiedBy>风水937306</cp:lastModifiedBy>
  <dcterms:modified xsi:type="dcterms:W3CDTF">2018-05-14T11:59:35Z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KSORubyTemplateID" linkTarget="0">
    <vt:lpwstr>6</vt:lpwstr>
  </property>
</Properties>
</file>