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20" w:lineRule="exact"/>
        <w:jc w:val="center"/>
        <w:rPr>
          <w:rFonts w:ascii="Times New Roman" w:hAnsi="Times New Roman" w:cs="宋体"/>
          <w:b/>
          <w:bCs/>
          <w:kern w:val="0"/>
          <w:sz w:val="36"/>
          <w:szCs w:val="20"/>
        </w:rPr>
      </w:pPr>
      <w:r>
        <w:rPr>
          <w:rFonts w:hint="eastAsia" w:ascii="Times New Roman" w:hAnsi="Times New Roman" w:cs="宋体"/>
          <w:b/>
          <w:bCs/>
          <w:kern w:val="0"/>
          <w:sz w:val="36"/>
          <w:szCs w:val="20"/>
        </w:rPr>
        <w:t>山东省国家税务局系统2018</w:t>
      </w:r>
      <w:r>
        <w:rPr>
          <w:rFonts w:hint="eastAsia" w:ascii="Times New Roman" w:hAnsi="宋体" w:cs="宋体"/>
          <w:b/>
          <w:bCs/>
          <w:kern w:val="0"/>
          <w:sz w:val="36"/>
          <w:szCs w:val="20"/>
        </w:rPr>
        <w:t>年度拟录用公务员名单</w:t>
      </w:r>
    </w:p>
    <w:tbl>
      <w:tblPr>
        <w:tblStyle w:val="3"/>
        <w:tblW w:w="9193" w:type="dxa"/>
        <w:tblInd w:w="0" w:type="dxa"/>
        <w:tblLayout w:type="fixed"/>
        <w:tblCellMar>
          <w:top w:w="0" w:type="dxa"/>
          <w:left w:w="108" w:type="dxa"/>
          <w:bottom w:w="0" w:type="dxa"/>
          <w:right w:w="108" w:type="dxa"/>
        </w:tblCellMar>
      </w:tblPr>
      <w:tblGrid>
        <w:gridCol w:w="648"/>
        <w:gridCol w:w="1080"/>
        <w:gridCol w:w="900"/>
        <w:gridCol w:w="360"/>
        <w:gridCol w:w="900"/>
        <w:gridCol w:w="900"/>
        <w:gridCol w:w="1260"/>
        <w:gridCol w:w="2340"/>
        <w:gridCol w:w="805"/>
      </w:tblGrid>
      <w:tr>
        <w:tblPrEx>
          <w:tblLayout w:type="fixed"/>
          <w:tblCellMar>
            <w:top w:w="0" w:type="dxa"/>
            <w:left w:w="108" w:type="dxa"/>
            <w:bottom w:w="0" w:type="dxa"/>
            <w:right w:w="108" w:type="dxa"/>
          </w:tblCellMar>
        </w:tblPrEx>
        <w:trPr>
          <w:trHeight w:val="1048" w:hRule="atLeast"/>
        </w:trPr>
        <w:tc>
          <w:tcPr>
            <w:tcW w:w="64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宋体" w:cs="宋体"/>
                <w:kern w:val="0"/>
                <w:sz w:val="24"/>
                <w:szCs w:val="24"/>
              </w:rPr>
            </w:pPr>
            <w:r>
              <w:rPr>
                <w:rFonts w:hint="eastAsia" w:ascii="Times New Roman" w:hAnsi="宋体" w:cs="宋体"/>
                <w:kern w:val="0"/>
                <w:sz w:val="24"/>
                <w:szCs w:val="24"/>
              </w:rPr>
              <w:t>序号</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宋体" w:cs="宋体"/>
                <w:kern w:val="0"/>
                <w:sz w:val="24"/>
                <w:szCs w:val="24"/>
              </w:rPr>
            </w:pPr>
            <w:r>
              <w:rPr>
                <w:rFonts w:hint="eastAsia" w:ascii="Times New Roman" w:hAnsi="宋体" w:cs="宋体"/>
                <w:kern w:val="0"/>
                <w:sz w:val="24"/>
                <w:szCs w:val="24"/>
              </w:rPr>
              <w:t>拟录用职位</w:t>
            </w:r>
          </w:p>
        </w:tc>
        <w:tc>
          <w:tcPr>
            <w:tcW w:w="900"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宋体" w:cs="宋体"/>
                <w:kern w:val="0"/>
                <w:sz w:val="24"/>
                <w:szCs w:val="24"/>
              </w:rPr>
            </w:pPr>
            <w:r>
              <w:rPr>
                <w:rFonts w:hint="eastAsia" w:ascii="Times New Roman" w:hAnsi="宋体" w:cs="宋体"/>
                <w:kern w:val="0"/>
                <w:sz w:val="24"/>
                <w:szCs w:val="24"/>
              </w:rPr>
              <w:t>姓名</w:t>
            </w:r>
          </w:p>
        </w:tc>
        <w:tc>
          <w:tcPr>
            <w:tcW w:w="3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宋体" w:cs="宋体"/>
                <w:kern w:val="0"/>
                <w:sz w:val="24"/>
                <w:szCs w:val="24"/>
              </w:rPr>
            </w:pPr>
            <w:r>
              <w:rPr>
                <w:rFonts w:hint="eastAsia" w:ascii="Times New Roman" w:hAnsi="宋体" w:cs="宋体"/>
                <w:kern w:val="0"/>
                <w:sz w:val="24"/>
                <w:szCs w:val="24"/>
              </w:rPr>
              <w:t>性别</w:t>
            </w:r>
          </w:p>
        </w:tc>
        <w:tc>
          <w:tcPr>
            <w:tcW w:w="900"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宋体" w:cs="宋体"/>
                <w:kern w:val="0"/>
                <w:sz w:val="24"/>
                <w:szCs w:val="24"/>
              </w:rPr>
            </w:pPr>
            <w:r>
              <w:rPr>
                <w:rFonts w:hint="eastAsia" w:ascii="Times New Roman" w:hAnsi="宋体" w:cs="宋体"/>
                <w:kern w:val="0"/>
                <w:sz w:val="24"/>
                <w:szCs w:val="24"/>
              </w:rPr>
              <w:t>准考证号</w:t>
            </w:r>
          </w:p>
        </w:tc>
        <w:tc>
          <w:tcPr>
            <w:tcW w:w="900"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宋体" w:cs="宋体"/>
                <w:kern w:val="0"/>
                <w:sz w:val="24"/>
                <w:szCs w:val="24"/>
              </w:rPr>
            </w:pPr>
            <w:r>
              <w:rPr>
                <w:rFonts w:hint="eastAsia" w:ascii="Times New Roman" w:hAnsi="宋体" w:cs="宋体"/>
                <w:kern w:val="0"/>
                <w:sz w:val="24"/>
                <w:szCs w:val="24"/>
              </w:rPr>
              <w:t>学历</w:t>
            </w:r>
          </w:p>
        </w:tc>
        <w:tc>
          <w:tcPr>
            <w:tcW w:w="1260"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宋体" w:cs="宋体"/>
                <w:kern w:val="0"/>
                <w:sz w:val="24"/>
                <w:szCs w:val="24"/>
              </w:rPr>
            </w:pPr>
            <w:r>
              <w:rPr>
                <w:rFonts w:hint="eastAsia" w:ascii="Times New Roman" w:hAnsi="宋体" w:cs="宋体"/>
                <w:kern w:val="0"/>
                <w:sz w:val="24"/>
                <w:szCs w:val="24"/>
              </w:rPr>
              <w:t>毕业</w:t>
            </w:r>
          </w:p>
          <w:p>
            <w:pPr>
              <w:adjustRightInd w:val="0"/>
              <w:snapToGrid w:val="0"/>
              <w:jc w:val="center"/>
              <w:rPr>
                <w:rFonts w:ascii="Times New Roman" w:hAnsi="宋体" w:cs="宋体"/>
                <w:kern w:val="0"/>
                <w:sz w:val="24"/>
                <w:szCs w:val="24"/>
              </w:rPr>
            </w:pPr>
            <w:r>
              <w:rPr>
                <w:rFonts w:hint="eastAsia" w:ascii="Times New Roman" w:hAnsi="宋体" w:cs="宋体"/>
                <w:kern w:val="0"/>
                <w:sz w:val="24"/>
                <w:szCs w:val="24"/>
              </w:rPr>
              <w:t>院校</w:t>
            </w:r>
          </w:p>
        </w:tc>
        <w:tc>
          <w:tcPr>
            <w:tcW w:w="2340"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宋体" w:cs="宋体"/>
                <w:kern w:val="0"/>
                <w:sz w:val="24"/>
                <w:szCs w:val="24"/>
              </w:rPr>
            </w:pPr>
            <w:r>
              <w:rPr>
                <w:rFonts w:hint="eastAsia" w:ascii="Times New Roman" w:hAnsi="宋体" w:cs="宋体"/>
                <w:kern w:val="0"/>
                <w:sz w:val="24"/>
                <w:szCs w:val="24"/>
              </w:rPr>
              <w:t>工作经历</w:t>
            </w:r>
          </w:p>
        </w:tc>
        <w:tc>
          <w:tcPr>
            <w:tcW w:w="805"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宋体" w:cs="宋体"/>
                <w:kern w:val="0"/>
                <w:sz w:val="24"/>
                <w:szCs w:val="24"/>
              </w:rPr>
            </w:pPr>
            <w:r>
              <w:rPr>
                <w:rFonts w:hint="eastAsia" w:ascii="Times New Roman" w:hAnsi="宋体" w:cs="宋体"/>
                <w:kern w:val="0"/>
                <w:sz w:val="24"/>
                <w:szCs w:val="24"/>
              </w:rPr>
              <w:t>备注</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300110011035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刘璐</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128237191221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中国海洋大学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300110011036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王至真</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128239272616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300110011037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梁哲</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128231060617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华东政法大学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300110011038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段志浩</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128237872728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山东科技大学泰山科技学院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300110011038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申越</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128239252012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300110011040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王璐</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128237810817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300110012044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张瑶</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128231061222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上海国家会计学院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300110012044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王舒阅</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128239074901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300110012045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袁炜怡</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128232310921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中国矿业大学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300110012045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朱亚男</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128239102007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300110012045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吴昊宇</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128239270202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济南大学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300110012045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袁超</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128251078120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四川农业大学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300110012046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闫哲</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128239270113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300110012046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杨雪莹</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128239271326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山东大学（威海）</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300110013042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孙雨溪</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128231060223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上海海关学院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300110013042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周猛</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128237232020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300110013043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张晓晖</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128237401403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2015年1月至今 太平人寿保险有限公司潍坊中心支公司 内勤</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300110013043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张雅文</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128237863223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英国杜伦大学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2015年8月-2016年4月 山东博翰源律师事务所 律师；2016年4月-2017年10月 国金证券股份有限公司济南经十路证券营业部 人事行政岗</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300110013044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陈志超</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128239230703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济南大学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300110013044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马新雨</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128239243418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300110013044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赵泽恩</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128239261307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300110013044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鞠玉梅</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128239261820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300110014038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周培培</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128233218506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浙江财经大学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300110014038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卢晓华</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128239243729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300110014039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王丽秀</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128237250405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2012年7月-2013年1月 兴业证券有限公司青岛东海东路营业部 理财顾问；2013年2月-2015年1月 交通银行青岛分行 大堂经理助理；2015年2月至今 青岛和谐塑胶有限公司 职员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300110014039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张润筱</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128237321614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2015年7月-2015年11月 济南宏济堂阿胶有限公司 员工；2016年1月-2017年11月 平原县金融工作办公室 工作人员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300110014040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张楷淇</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128214282316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太原工业学院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300110014040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闫文姗</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128237331306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300110014040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孙雪颖</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128239190613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曲阜师范大学日照校区</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300110014040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赵玉泽</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128239191422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300110015034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李超然</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128211431121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北京第二外国语学院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300110015034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刘续君</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128239260324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山东工商学院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300110015034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陈继捷</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128239263609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山东财经大学燕山学院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300110015035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孟文卓</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128239081824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300110015036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刘亚男</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128239163615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山东政法学院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300110015037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韩冬梅</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128237111123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300110015037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周立军</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128237261913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中国海洋大学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300110015037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曹亚丛</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128239091901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济南大学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300110015037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王元锦</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128239151511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山东政法学院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300110015037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刘天琪</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128239154722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300110015038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李海旭</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128221870828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大连大学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300110015038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孙倩</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128237244416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300110015038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张凯娣</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128237600710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山东工商学院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300110015038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姜祎璇</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128239250102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300110015038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郭晓</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128239263830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西北师范大学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科员（六）</w:t>
            </w:r>
          </w:p>
          <w:p>
            <w:pPr>
              <w:jc w:val="center"/>
              <w:rPr>
                <w:rFonts w:ascii="宋体" w:hAnsi="宋体" w:cs="宋体"/>
                <w:szCs w:val="21"/>
              </w:rPr>
            </w:pPr>
            <w:r>
              <w:rPr>
                <w:rFonts w:hint="eastAsia" w:ascii="宋体" w:hAnsi="宋体"/>
                <w:szCs w:val="21"/>
              </w:rPr>
              <w:t>300110015039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马肖红</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128237451322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南昌大学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科员（六）</w:t>
            </w:r>
          </w:p>
          <w:p>
            <w:pPr>
              <w:jc w:val="center"/>
              <w:rPr>
                <w:rFonts w:ascii="宋体" w:hAnsi="宋体" w:cs="宋体"/>
                <w:szCs w:val="21"/>
              </w:rPr>
            </w:pPr>
            <w:r>
              <w:rPr>
                <w:rFonts w:hint="eastAsia" w:ascii="宋体" w:hAnsi="宋体"/>
                <w:szCs w:val="21"/>
              </w:rPr>
              <w:t>300110015039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董瑶</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128239081713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聊城大学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科员（六）</w:t>
            </w:r>
          </w:p>
          <w:p>
            <w:pPr>
              <w:jc w:val="center"/>
              <w:rPr>
                <w:rFonts w:ascii="宋体" w:hAnsi="宋体" w:cs="宋体"/>
                <w:szCs w:val="21"/>
              </w:rPr>
            </w:pPr>
            <w:r>
              <w:rPr>
                <w:rFonts w:hint="eastAsia" w:ascii="宋体" w:hAnsi="宋体"/>
                <w:szCs w:val="21"/>
              </w:rPr>
              <w:t>300110015039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王睿</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128239230829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山东交通学院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科员（六）</w:t>
            </w:r>
          </w:p>
          <w:p>
            <w:pPr>
              <w:jc w:val="center"/>
              <w:rPr>
                <w:rFonts w:ascii="宋体" w:hAnsi="宋体" w:cs="宋体"/>
                <w:szCs w:val="21"/>
              </w:rPr>
            </w:pPr>
            <w:r>
              <w:rPr>
                <w:rFonts w:hint="eastAsia" w:ascii="宋体" w:hAnsi="宋体"/>
                <w:szCs w:val="21"/>
              </w:rPr>
              <w:t>300110015039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姜里坤</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128239243721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齐鲁工业大学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科员（六）</w:t>
            </w:r>
          </w:p>
          <w:p>
            <w:pPr>
              <w:jc w:val="center"/>
              <w:rPr>
                <w:rFonts w:ascii="宋体" w:hAnsi="宋体" w:cs="宋体"/>
                <w:szCs w:val="21"/>
              </w:rPr>
            </w:pPr>
            <w:r>
              <w:rPr>
                <w:rFonts w:hint="eastAsia" w:ascii="宋体" w:hAnsi="宋体"/>
                <w:szCs w:val="21"/>
              </w:rPr>
              <w:t>300110015039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李琳琳</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128239261214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首都经济贸易大学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科员（七）</w:t>
            </w:r>
          </w:p>
          <w:p>
            <w:pPr>
              <w:jc w:val="center"/>
              <w:rPr>
                <w:rFonts w:ascii="宋体" w:hAnsi="宋体" w:cs="宋体"/>
                <w:szCs w:val="21"/>
              </w:rPr>
            </w:pPr>
            <w:r>
              <w:rPr>
                <w:rFonts w:hint="eastAsia" w:ascii="宋体" w:hAnsi="宋体"/>
                <w:szCs w:val="21"/>
              </w:rPr>
              <w:t>300110015040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李佳凝</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128237783815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山东交通学院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科员（七）</w:t>
            </w:r>
          </w:p>
          <w:p>
            <w:pPr>
              <w:jc w:val="center"/>
              <w:rPr>
                <w:rFonts w:ascii="宋体" w:hAnsi="宋体" w:cs="宋体"/>
                <w:szCs w:val="21"/>
              </w:rPr>
            </w:pPr>
            <w:r>
              <w:rPr>
                <w:rFonts w:hint="eastAsia" w:ascii="宋体" w:hAnsi="宋体"/>
                <w:szCs w:val="21"/>
              </w:rPr>
              <w:t>300110015040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史继乾</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128237870712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林肯大学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科员（七）</w:t>
            </w:r>
          </w:p>
          <w:p>
            <w:pPr>
              <w:jc w:val="center"/>
              <w:rPr>
                <w:rFonts w:ascii="宋体" w:hAnsi="宋体" w:cs="宋体"/>
                <w:szCs w:val="21"/>
              </w:rPr>
            </w:pPr>
            <w:r>
              <w:rPr>
                <w:rFonts w:hint="eastAsia" w:ascii="宋体" w:hAnsi="宋体"/>
                <w:szCs w:val="21"/>
              </w:rPr>
              <w:t>300110015040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薛歌</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128239091425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庆熙大学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科员（七）</w:t>
            </w:r>
          </w:p>
          <w:p>
            <w:pPr>
              <w:jc w:val="center"/>
              <w:rPr>
                <w:rFonts w:ascii="宋体" w:hAnsi="宋体" w:cs="宋体"/>
                <w:szCs w:val="21"/>
              </w:rPr>
            </w:pPr>
            <w:r>
              <w:rPr>
                <w:rFonts w:hint="eastAsia" w:ascii="宋体" w:hAnsi="宋体"/>
                <w:szCs w:val="21"/>
              </w:rPr>
              <w:t>300110015040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高洁</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128239153105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科员（七）</w:t>
            </w:r>
          </w:p>
          <w:p>
            <w:pPr>
              <w:jc w:val="center"/>
              <w:rPr>
                <w:rFonts w:ascii="宋体" w:hAnsi="宋体" w:cs="宋体"/>
                <w:szCs w:val="21"/>
              </w:rPr>
            </w:pPr>
            <w:r>
              <w:rPr>
                <w:rFonts w:hint="eastAsia" w:ascii="宋体" w:hAnsi="宋体"/>
                <w:szCs w:val="21"/>
              </w:rPr>
              <w:t>300110015040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秦雨彤</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128239252225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科员（八）</w:t>
            </w:r>
          </w:p>
          <w:p>
            <w:pPr>
              <w:jc w:val="center"/>
              <w:rPr>
                <w:rFonts w:ascii="宋体" w:hAnsi="宋体" w:cs="宋体"/>
                <w:szCs w:val="21"/>
              </w:rPr>
            </w:pPr>
            <w:r>
              <w:rPr>
                <w:rFonts w:hint="eastAsia" w:ascii="宋体" w:hAnsi="宋体"/>
                <w:szCs w:val="21"/>
              </w:rPr>
              <w:t>300110015041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李应龙</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128237611421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鲁东大学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科员（八）</w:t>
            </w:r>
          </w:p>
          <w:p>
            <w:pPr>
              <w:jc w:val="center"/>
              <w:rPr>
                <w:rFonts w:ascii="宋体" w:hAnsi="宋体" w:cs="宋体"/>
                <w:szCs w:val="21"/>
              </w:rPr>
            </w:pPr>
            <w:r>
              <w:rPr>
                <w:rFonts w:hint="eastAsia" w:ascii="宋体" w:hAnsi="宋体"/>
                <w:szCs w:val="21"/>
              </w:rPr>
              <w:t>300110015041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张舜志</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128237863330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济南大学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科员（八）</w:t>
            </w:r>
          </w:p>
          <w:p>
            <w:pPr>
              <w:jc w:val="center"/>
              <w:rPr>
                <w:rFonts w:ascii="宋体" w:hAnsi="宋体" w:cs="宋体"/>
                <w:szCs w:val="21"/>
              </w:rPr>
            </w:pPr>
            <w:r>
              <w:rPr>
                <w:rFonts w:hint="eastAsia" w:ascii="宋体" w:hAnsi="宋体"/>
                <w:szCs w:val="21"/>
              </w:rPr>
              <w:t>300110015041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孙宁</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128239100902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山东政法学院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科员（八）</w:t>
            </w:r>
          </w:p>
          <w:p>
            <w:pPr>
              <w:jc w:val="center"/>
              <w:rPr>
                <w:rFonts w:ascii="宋体" w:hAnsi="宋体" w:cs="宋体"/>
                <w:szCs w:val="21"/>
              </w:rPr>
            </w:pPr>
            <w:r>
              <w:rPr>
                <w:rFonts w:hint="eastAsia" w:ascii="宋体" w:hAnsi="宋体"/>
                <w:szCs w:val="21"/>
              </w:rPr>
              <w:t>300110015041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徐蕻洲</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128239152719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科员（九）</w:t>
            </w:r>
          </w:p>
          <w:p>
            <w:pPr>
              <w:jc w:val="center"/>
              <w:rPr>
                <w:rFonts w:ascii="宋体" w:hAnsi="宋体" w:cs="宋体"/>
                <w:szCs w:val="21"/>
              </w:rPr>
            </w:pPr>
            <w:r>
              <w:rPr>
                <w:rFonts w:hint="eastAsia" w:ascii="宋体" w:hAnsi="宋体"/>
                <w:szCs w:val="21"/>
              </w:rPr>
              <w:t>300110015042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张倩</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128212181623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南开大学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科员（九）</w:t>
            </w:r>
          </w:p>
          <w:p>
            <w:pPr>
              <w:jc w:val="center"/>
              <w:rPr>
                <w:rFonts w:ascii="宋体" w:hAnsi="宋体" w:cs="宋体"/>
                <w:szCs w:val="21"/>
              </w:rPr>
            </w:pPr>
            <w:r>
              <w:rPr>
                <w:rFonts w:hint="eastAsia" w:ascii="宋体" w:hAnsi="宋体"/>
                <w:szCs w:val="21"/>
              </w:rPr>
              <w:t>300110015042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张霞</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128239083809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山东政法学院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科员（九）</w:t>
            </w:r>
          </w:p>
          <w:p>
            <w:pPr>
              <w:jc w:val="center"/>
              <w:rPr>
                <w:rFonts w:ascii="宋体" w:hAnsi="宋体" w:cs="宋体"/>
                <w:szCs w:val="21"/>
              </w:rPr>
            </w:pPr>
            <w:r>
              <w:rPr>
                <w:rFonts w:hint="eastAsia" w:ascii="宋体" w:hAnsi="宋体"/>
                <w:szCs w:val="21"/>
              </w:rPr>
              <w:t>300110015042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田燕</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128239111126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广西师范大学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科员（九）</w:t>
            </w:r>
          </w:p>
          <w:p>
            <w:pPr>
              <w:jc w:val="center"/>
              <w:rPr>
                <w:rFonts w:ascii="宋体" w:hAnsi="宋体" w:cs="宋体"/>
                <w:szCs w:val="21"/>
              </w:rPr>
            </w:pPr>
            <w:r>
              <w:rPr>
                <w:rFonts w:hint="eastAsia" w:ascii="宋体" w:hAnsi="宋体"/>
                <w:szCs w:val="21"/>
              </w:rPr>
              <w:t>300110015042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王子彤</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128239264301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山东政法学院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科员（九）</w:t>
            </w:r>
          </w:p>
          <w:p>
            <w:pPr>
              <w:jc w:val="center"/>
              <w:rPr>
                <w:rFonts w:ascii="宋体" w:hAnsi="宋体" w:cs="宋体"/>
                <w:szCs w:val="21"/>
              </w:rPr>
            </w:pPr>
            <w:r>
              <w:rPr>
                <w:rFonts w:hint="eastAsia" w:ascii="宋体" w:hAnsi="宋体"/>
                <w:szCs w:val="21"/>
              </w:rPr>
              <w:t>300110015042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刘双琪</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128253100918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昆明理工大学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科员（十）</w:t>
            </w:r>
          </w:p>
          <w:p>
            <w:pPr>
              <w:jc w:val="center"/>
              <w:rPr>
                <w:rFonts w:ascii="宋体" w:hAnsi="宋体" w:cs="宋体"/>
                <w:szCs w:val="21"/>
              </w:rPr>
            </w:pPr>
            <w:r>
              <w:rPr>
                <w:rFonts w:hint="eastAsia" w:ascii="宋体" w:hAnsi="宋体"/>
                <w:szCs w:val="21"/>
              </w:rPr>
              <w:t>300110015043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门明坤</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128222053221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吉林大学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科员（十）</w:t>
            </w:r>
          </w:p>
          <w:p>
            <w:pPr>
              <w:jc w:val="center"/>
              <w:rPr>
                <w:rFonts w:ascii="宋体" w:hAnsi="宋体" w:cs="宋体"/>
                <w:szCs w:val="21"/>
              </w:rPr>
            </w:pPr>
            <w:r>
              <w:rPr>
                <w:rFonts w:hint="eastAsia" w:ascii="宋体" w:hAnsi="宋体"/>
                <w:szCs w:val="21"/>
              </w:rPr>
              <w:t>300110015043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孟欣欣</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128232125628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合肥工业大学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科员（十）</w:t>
            </w:r>
          </w:p>
          <w:p>
            <w:pPr>
              <w:jc w:val="center"/>
              <w:rPr>
                <w:rFonts w:ascii="宋体" w:hAnsi="宋体" w:cs="宋体"/>
                <w:szCs w:val="21"/>
              </w:rPr>
            </w:pPr>
            <w:r>
              <w:rPr>
                <w:rFonts w:hint="eastAsia" w:ascii="宋体" w:hAnsi="宋体"/>
                <w:szCs w:val="21"/>
              </w:rPr>
              <w:t>300110015043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陈文杰</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128237371013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科员（十）</w:t>
            </w:r>
          </w:p>
          <w:p>
            <w:pPr>
              <w:jc w:val="center"/>
              <w:rPr>
                <w:rFonts w:ascii="宋体" w:hAnsi="宋体" w:cs="宋体"/>
                <w:szCs w:val="21"/>
              </w:rPr>
            </w:pPr>
            <w:r>
              <w:rPr>
                <w:rFonts w:hint="eastAsia" w:ascii="宋体" w:hAnsi="宋体"/>
                <w:szCs w:val="21"/>
              </w:rPr>
              <w:t>300110015043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毛肖震</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128239150608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科员（十）</w:t>
            </w:r>
          </w:p>
          <w:p>
            <w:pPr>
              <w:jc w:val="center"/>
              <w:rPr>
                <w:rFonts w:ascii="宋体" w:hAnsi="宋体" w:cs="宋体"/>
                <w:szCs w:val="21"/>
              </w:rPr>
            </w:pPr>
            <w:r>
              <w:rPr>
                <w:rFonts w:hint="eastAsia" w:ascii="宋体" w:hAnsi="宋体"/>
                <w:szCs w:val="21"/>
              </w:rPr>
              <w:t>300110015043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王雨涵</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128239162830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科员（十一）</w:t>
            </w:r>
          </w:p>
          <w:p>
            <w:pPr>
              <w:jc w:val="center"/>
              <w:rPr>
                <w:rFonts w:ascii="宋体" w:hAnsi="宋体" w:cs="宋体"/>
                <w:szCs w:val="21"/>
              </w:rPr>
            </w:pPr>
            <w:r>
              <w:rPr>
                <w:rFonts w:hint="eastAsia" w:ascii="宋体" w:hAnsi="宋体"/>
                <w:szCs w:val="21"/>
              </w:rPr>
              <w:t>300110015044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康琳敏</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128221730511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东北财经大学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科员（十一）</w:t>
            </w:r>
          </w:p>
          <w:p>
            <w:pPr>
              <w:jc w:val="center"/>
              <w:rPr>
                <w:rFonts w:ascii="宋体" w:hAnsi="宋体" w:cs="宋体"/>
                <w:szCs w:val="21"/>
              </w:rPr>
            </w:pPr>
            <w:r>
              <w:rPr>
                <w:rFonts w:hint="eastAsia" w:ascii="宋体" w:hAnsi="宋体"/>
                <w:szCs w:val="21"/>
              </w:rPr>
              <w:t>300110015044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王晓悦</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128237832426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科员（十一）</w:t>
            </w:r>
          </w:p>
          <w:p>
            <w:pPr>
              <w:jc w:val="center"/>
              <w:rPr>
                <w:rFonts w:ascii="宋体" w:hAnsi="宋体" w:cs="宋体"/>
                <w:szCs w:val="21"/>
              </w:rPr>
            </w:pPr>
            <w:r>
              <w:rPr>
                <w:rFonts w:hint="eastAsia" w:ascii="宋体" w:hAnsi="宋体"/>
                <w:szCs w:val="21"/>
              </w:rPr>
              <w:t>300110015044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钟国臻</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128239081919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济南大学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科员（十一）</w:t>
            </w:r>
          </w:p>
          <w:p>
            <w:pPr>
              <w:jc w:val="center"/>
              <w:rPr>
                <w:rFonts w:ascii="宋体" w:hAnsi="宋体" w:cs="宋体"/>
                <w:szCs w:val="21"/>
              </w:rPr>
            </w:pPr>
            <w:r>
              <w:rPr>
                <w:rFonts w:hint="eastAsia" w:ascii="宋体" w:hAnsi="宋体"/>
                <w:szCs w:val="21"/>
              </w:rPr>
              <w:t>300110015044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巩楠</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128239152906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科员（十一）</w:t>
            </w:r>
          </w:p>
          <w:p>
            <w:pPr>
              <w:jc w:val="center"/>
              <w:rPr>
                <w:rFonts w:ascii="宋体" w:hAnsi="宋体" w:cs="宋体"/>
                <w:szCs w:val="21"/>
              </w:rPr>
            </w:pPr>
            <w:r>
              <w:rPr>
                <w:rFonts w:hint="eastAsia" w:ascii="宋体" w:hAnsi="宋体"/>
                <w:szCs w:val="21"/>
              </w:rPr>
              <w:t>300110015044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赵亚兰</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128239231010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300110016037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程潇</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128237245202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中国海洋大学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300110016038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丁锐</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128239164521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300110016039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张大伟</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128239081715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300110016039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王倩</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128239162907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300110016040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郭家辉</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128237662802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菏泽学院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w:t>
            </w:r>
          </w:p>
          <w:p>
            <w:pPr>
              <w:jc w:val="center"/>
              <w:rPr>
                <w:rFonts w:ascii="宋体" w:hAnsi="宋体" w:cs="宋体"/>
                <w:szCs w:val="21"/>
              </w:rPr>
            </w:pPr>
            <w:r>
              <w:rPr>
                <w:rFonts w:hint="eastAsia" w:ascii="宋体" w:hAnsi="宋体"/>
                <w:szCs w:val="21"/>
              </w:rPr>
              <w:t>300110017035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曹鹏</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128239101317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w:t>
            </w:r>
          </w:p>
          <w:p>
            <w:pPr>
              <w:jc w:val="center"/>
              <w:rPr>
                <w:rFonts w:ascii="宋体" w:hAnsi="宋体" w:cs="宋体"/>
                <w:szCs w:val="21"/>
              </w:rPr>
            </w:pPr>
            <w:r>
              <w:rPr>
                <w:rFonts w:hint="eastAsia" w:ascii="宋体" w:hAnsi="宋体"/>
                <w:szCs w:val="21"/>
              </w:rPr>
              <w:t>300110017035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赵怡欣</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128239231029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w:t>
            </w:r>
          </w:p>
          <w:p>
            <w:pPr>
              <w:jc w:val="center"/>
              <w:rPr>
                <w:rFonts w:ascii="宋体" w:hAnsi="宋体" w:cs="宋体"/>
                <w:szCs w:val="21"/>
              </w:rPr>
            </w:pPr>
            <w:r>
              <w:rPr>
                <w:rFonts w:hint="eastAsia" w:ascii="宋体" w:hAnsi="宋体"/>
                <w:szCs w:val="21"/>
              </w:rPr>
              <w:t>300110017035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张敬</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128239243901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w:t>
            </w:r>
          </w:p>
          <w:p>
            <w:pPr>
              <w:jc w:val="center"/>
              <w:rPr>
                <w:rFonts w:ascii="宋体" w:hAnsi="宋体" w:cs="宋体"/>
                <w:szCs w:val="21"/>
              </w:rPr>
            </w:pPr>
            <w:r>
              <w:rPr>
                <w:rFonts w:hint="eastAsia" w:ascii="宋体" w:hAnsi="宋体"/>
                <w:szCs w:val="21"/>
              </w:rPr>
              <w:t>300110017035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丁欣然</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128239270402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w:t>
            </w:r>
          </w:p>
          <w:p>
            <w:pPr>
              <w:jc w:val="center"/>
              <w:rPr>
                <w:rFonts w:ascii="宋体" w:hAnsi="宋体" w:cs="宋体"/>
                <w:szCs w:val="21"/>
              </w:rPr>
            </w:pPr>
            <w:r>
              <w:rPr>
                <w:rFonts w:hint="eastAsia" w:ascii="宋体" w:hAnsi="宋体"/>
                <w:szCs w:val="21"/>
              </w:rPr>
              <w:t>300110017035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孙国娟</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128239273512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300110018028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张晓晓</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128237810805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曲阜师范大学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300110018029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李东</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128239150130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300110018030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郭冬雪</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128211421715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北京理工大学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300110018030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史丹阳</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128237111122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300110018030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李春萌</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128239110121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300110019026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陈敏毓</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128237254812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中国海洋大学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300110019026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闫明卿</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128239051003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烟台大学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300110019027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王璐</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128239051213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300110019027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王恒丽</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128239083830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300110019027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赵黎</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128239162018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300110019027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龚琛琛</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128239164026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300110019027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孙龙龙</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128239263821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300110019028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邢梦溪</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128237252612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300110019028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徐子珍</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128237881426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300110019029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张皓雪</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128232124820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南京森林警察学院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300110020023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徐梦琳</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128237401010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300110020023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朱田园</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128239100911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300110020023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尹俊平</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128239150212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300110020023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王鑫茹</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128239263603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300110020024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李太岳</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128237330914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山东科技大学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2015年8月-2017年7月 山东省海阳市朱吴镇北洛村 村党支部书记助理</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大学生村官</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300110020024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李晓晓</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128239102305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曲阜师范大学杏坛学院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2012年7月-2013年9月 待业；2013年10月-2015年9月 山东省章丘市埠村街道办事处“三支一扶”人员；2015年10月至今 山东省章丘市青少年宫 教师</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300110020024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张舒文</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128239243320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山东政法学院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2015年8月-2017年8月 济南市历城区荷花路街道办事处“三支一扶”人员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300110020025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刘畅</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128239081710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2015年8月-2017年8月 济南市槐荫区腊山街道办事处“三支一扶”人员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300110020025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高菲</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128239110716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济南大学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2012年8月-2014年7月 济南市市中区十六里河街道办事处“三支一扶”人员；2014年9月至今 山东广电网络有限公司济南分公司 职员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300110020025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颜贝妮</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128239162430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潍坊学院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2013年10月-2015年10月 山东省章丘市枣园街道办事处“三支一扶”人员；2015年10月-2017年10月 山东丽德置业有限公司 会计</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300110021013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李亚琪</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128237181527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山东科技大学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300110021013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孙宏宇</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128237881411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山东财经大学东方学院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300110021014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杨志超</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128237320312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潍坊医学院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300110021014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王林</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128237331802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潍坊医学院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300110021015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魏振宝</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128237870924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大学专科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滨州学院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2014年8月-2016年7月 西藏自治区拉萨市城关区娘热乡人民政府 西部计划志愿者</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西部志愿者</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300110021015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朱继海</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128239161517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山东管理学院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2010年7月-2011年12月 济南趵突泉风景园林建设公司 职员；2012年1月-2012年7月 济南龙信达工程咨询有限公司 职员；2012年7月-2014年7月 济南市槐荫区吴家堡街道办事处“三支一扶”人员；2014年9月-2016年12月 济南市历城区劳动就业办公室 工作人员；2017年2月至今 山东铭源人力资源管理有限公司 工作人员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300110021015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刘磊</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128239230826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潍坊学院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2009年8月-2017年4月 济南市市中区白马山街道办事处后魏华庄村 大学生村官；2017年4月至今 济南市市中区白马山街道办事处  工作人员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大学生村官</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300110021016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藏浩然</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128215206126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大学专科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内蒙古电子信息职业技术学院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2015年8月-2017年7月 内蒙古乌兰浩特右中旗巴彦呼舒镇政府“三支一扶”人员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300110021016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邵洁</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128237840327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山东科技大学泰山科技学院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2015年9月-2017年8月 山东省德州市平原县王凤楼镇政府“三支一扶”人员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300110021016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杨鑫</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128239083114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山东师范大学历山学院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2015年8月-2017年8月 济南市历城区西营镇政府“三支一扶”人员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300110022014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王玉芳</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128237350207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300110022014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张博文</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128237684804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曲阜师范大学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300110022015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丁震涛</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128239074312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济南大学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300110022015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杜增先</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128239262029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山东建筑大学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300110022016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侯玢仲</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128239160928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2014年12月-2016年8月 山东万润集团 行政人事助理；2017年2月-2018年2月 山东得益乳业 销售</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300110022017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程琳琳</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128237720903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山东艺术学院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2014年8月-2016年8月 军屯乡中心小学 班主任</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300110022017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朱晓萌</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128237784311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泰山医学院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2014年8月-2016年8月 济南市历城区荷花路街道办事处“三支一扶”人员；2016年9月至今 山东省商河县怀仁镇人民政府 扶贫办工作人员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300110022017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辛燕飞</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128237822009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商丘师范学院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2015年8月-2017年8月 山东省济阳县济阳街道办事处“三支一扶”人员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300110022017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王丛丛</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128239111730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辽宁石油化工大学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2014年9月-2016年8月 济南历下区智远街道办事处 “三支一扶”人员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300110022017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王佳佳</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128239244313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2014年9月-2016年8月 济南市历城区唐王镇政府“三支一扶”人员；2016年10月-2017年7月 山东和兑智能科技有限公司 销售内勤；2017年8月至今 济南市南部山区管理委员会政务服务中心居民医保窗口 工作人员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130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300110023013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吕东岳</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128237420301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131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300110023013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韩如月</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128237450712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132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300110023014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白清友</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128239050810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133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300110023014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赵宗泽</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128239110526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齐鲁工业大学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134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300110023015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韩蕾</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128237258817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2012年7月-2014年7月 山东潍坊四季峰行营销代理有限公司 策划专员；2014年7月-2015年1月 潍坊屹立房地产营销代理有限公司 策划专员；2016年6月-2017年10月 潍坊翰圣教育培训学校教务老师</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135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300110023016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张钰</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128214352707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吉林大学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2009年8月-2012年8月 山西阳泉市平定县岔口乡富家岭村 村主任助理；2012年8月-2017年2月 内蒙古国华准格尔发电有限公司 职工</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大学生村官</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136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300110023016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郑印</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128239074601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齐鲁师范学院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2015年8月-2017年7月 新疆维吾尔自治区巴音郭楞蒙古自治州轮台县党委办公室 西部志愿者；2017年8月-2017年9月 山东城市平安火灾报警监控有限公司 操作员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西部志愿者</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137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300110023016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王育丛</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128239081525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东北财经大学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2015年9月-2017年9月 济南市槐荫区吴家堡街道办事处“三支一扶”人员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138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300110023016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万艾雪融</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128239154805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2015年8月-2017年8月 山东省济阳县农民工综合服务中心就业和社会保障服务平台“三支一扶”人员；2017年9月至今 山东省济阳县崔寨街道办事处 工作人员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139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300110023016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赵雪莹</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128264152124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东北大学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2010年7月-2012年6月 内蒙古包头市白云鄂博矿区统战部“三支一扶”人员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140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300110030031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王岚</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128237251808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山东科技大学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141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300110030031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赵睿</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128237330415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142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300110030031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李晓月</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128237833812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143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300110030031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于鑫悦</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128239164318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144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300110030031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崔杨靖夷</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128239262222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145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300110030032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刘菁</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128237540317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山东政法学院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146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300110031006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郭家铭</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128237312317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聊城大学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147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300110031008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谭洪锟</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128237222213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148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300110031008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杜明文</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128239263305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149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300110031009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李倩</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128237311119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曲阜师范大学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150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300110031010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杨蕾</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128237690114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曲阜师范大学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151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300110033023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常慧娟</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128213185602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河北大学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152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300110033023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杨瑞</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128232165603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南京财经大学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153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300110033023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刘云鹏</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128237532520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山东工商学院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154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300110033023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王林</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128239051226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山东交通学院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155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300110033024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张夜明</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128237361925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中国科学技术大学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156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300110033025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左丽霏</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128237481002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曲阜师范大学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157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300110033025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张瑜</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128239060329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聊城大学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158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300110034022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张亚楠</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128237311405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聊城大学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159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300110034022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于志飞</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128237351512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160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300110034022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张雨微</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128237471004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济南大学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161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300110034022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杨小溪</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128237551117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鲁东大学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162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300110034023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李悦</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128237610425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山东大学（威海）</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163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300110034023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王金铭</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128237621830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烟台大学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164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300110034024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张洪涛</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128237401505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德州学院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2015年8月至今 沂源县张家坡镇人民政府三支一扶大学生，任职管区文书</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165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300110034024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车晓旭</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128237452210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山东财经大学燕山学院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2015年8月至今 沂源县南麻街道办事处经贸委 三支一扶大学生</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166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300110034024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于朝磊</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128270030213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中国青年政治学院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2012年7月-2015年6月 北京市顺义区北务镇政府大学生村官，任职南辛庄户村党支部书记助理；2015年7月-2017年3月 北京建工四建工程建设有限公司项目部党务 干事；2017年4月至今 待业</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大学生村官</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167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300110035023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张翠珺</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128237171229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华东理工大学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168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300110035023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杨慧君</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128237250322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169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300110035023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张凯</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128237822816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170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300110035023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牟婷婷</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128239101705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曲阜师范大学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171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300110035024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张本奎</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128237411906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172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300110035024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王锴悦</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128237431901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中国海洋大学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173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300110035024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黄蕾</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128237460508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山东工商学院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174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300110035024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孙丽娟</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128239153826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175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300110035025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宋玉爽</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128237600514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烟台大学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176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300110035025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孙哲</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128239080922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江南大学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177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300110035026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张永鹏</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128237255722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曲阜师范大学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178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300110035027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赵可为</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128237480522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179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300110035027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郇长波</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128239090726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180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科员（六）</w:t>
            </w:r>
          </w:p>
          <w:p>
            <w:pPr>
              <w:jc w:val="center"/>
              <w:rPr>
                <w:rFonts w:ascii="宋体" w:hAnsi="宋体" w:cs="宋体"/>
                <w:szCs w:val="21"/>
              </w:rPr>
            </w:pPr>
            <w:r>
              <w:rPr>
                <w:rFonts w:hint="eastAsia" w:ascii="宋体" w:hAnsi="宋体"/>
                <w:szCs w:val="21"/>
              </w:rPr>
              <w:t>300110035028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官晶晶</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128237322425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山东轻工业学院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2009年9月-2011年9月 淄博市临淄区敬仲镇人民政府 三支一扶；2011年10月至今 淄博市临淄区机关事业社会养老保险管理处综合科 工作人员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181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科员（六）</w:t>
            </w:r>
          </w:p>
          <w:p>
            <w:pPr>
              <w:jc w:val="center"/>
              <w:rPr>
                <w:rFonts w:ascii="宋体" w:hAnsi="宋体" w:cs="宋体"/>
                <w:szCs w:val="21"/>
              </w:rPr>
            </w:pPr>
            <w:r>
              <w:rPr>
                <w:rFonts w:hint="eastAsia" w:ascii="宋体" w:hAnsi="宋体"/>
                <w:szCs w:val="21"/>
              </w:rPr>
              <w:t>300110035028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孙敏</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128237360101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山东科技大学泰山科技学院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2015年8月-2016年6月 淄博市沂源县张家坡镇政府财政所，任职人事工作人员；2016年7月至今 淄博市沂源县张家坡镇政府农经站，任职会计</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182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科员（六）</w:t>
            </w:r>
          </w:p>
          <w:p>
            <w:pPr>
              <w:jc w:val="center"/>
              <w:rPr>
                <w:rFonts w:ascii="宋体" w:hAnsi="宋体" w:cs="宋体"/>
                <w:szCs w:val="21"/>
              </w:rPr>
            </w:pPr>
            <w:r>
              <w:rPr>
                <w:rFonts w:hint="eastAsia" w:ascii="宋体" w:hAnsi="宋体"/>
                <w:szCs w:val="21"/>
              </w:rPr>
              <w:t>300110035028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吴鹏起</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128237391810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烟台大学文经学院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2014年9月至今 淄博市周村区丝绸路街道办事处三支一扶大学生，在党政办公室任职科员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183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300110036006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王晓蝶</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128239075018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184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300110036006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宋双喆</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128241240907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南阳理工学院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185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300110036007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刘延智</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128221712504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大连海洋大学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186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300110036007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石少轩</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128223185917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哈尔滨师范大学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187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300110037012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杨明艳</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128234054628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安徽大学江淮学院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188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300110037013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董伟杰</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128239080230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山东管理学院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189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300110037014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牛晓曼</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128237341204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2015年9月至今 山东省惠民县石庙镇人民政府 三支一扶大学生</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190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300110038011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吴琼</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128237392109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曲阜师范大学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191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300110038011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齐君莹</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128237520224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山东工商学院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192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300110038012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滕立强</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128239244922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德州学院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193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300110038012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白道程</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128239273911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河南工程学院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194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300110039008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王克</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128237350728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195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300110039008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尹雯霞</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128239272612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196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300110039009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朱琳</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128237440920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197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300110039010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王赛</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128237342530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2013年7月-2015年3月 青岛海信空调营销股份有限公司淄博分公司 业务经理；2015年4月-2015年7月 待业；2015年8月-2017年8月 淄博市淄川区西河镇人民政府 三支一扶大学生；2017年8月至今 淄博市淄川区西河镇人民政府 三支一扶</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198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300110039010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周晓琳</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128237480210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济宁医学院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2013年11月-2014年2月 太平洋在线服务科技公司 销售；2014年3月-2015年8月 待业；2015年9月-2017年9月 日照市莒县阎庄镇人社所,三支一扶大学生；2017年10月至今 待业</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199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300110051009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贾宇</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128237770212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200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300110051009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宋明阳</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128239060129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山东建筑大学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201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300110051009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韩映雪</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128239153410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202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300110051009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张伊然</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128261176216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陕西科技大学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203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300110051010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谭如佳</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128232342712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海南师范大学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204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300110051010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褚彦君</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128237701428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曲阜师范大学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205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300110051011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吕鹏程</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128237111009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206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300110051011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陈铸</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128237771611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207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300110051012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拾岩</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128232398402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盐城师范学院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2013年8月-2016年9月 徐州市铜山区柳新镇李庄村大学生村官；2016年9月-2017年9月 徐州市铜山区刘集镇大学生村官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大学生村官</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208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300110052012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杨梦茹</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128237501418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曲阜师范大学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209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300110052012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杜程</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128239152318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210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300110052013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田真瑜</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128237723623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211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300110052013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刘琳</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128237863326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临沂大学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212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300110053011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丁雪</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128237340330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潍坊学院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213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300110053011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李慧</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128237670704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枣庄学院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214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300110053012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窦婧</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128237823201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曲阜师范大学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215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300110053012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朱智慧</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128239090413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枣庄学院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216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300110053013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侯淑源</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128237246717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青岛科技大学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217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300110054009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张文娜</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128237451321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218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300110054009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魏一凡</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128237791510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泰山医学院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219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300110054009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刘祥泰</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128239111721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德州学院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220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300110054010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褚雪</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128237773527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聊城大学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221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300110054010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孙延</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128239263318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济南大学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222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300110054011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张妍</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128232342813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2012年8月-2017年8月 山东省枣庄市市中区永安镇天桥村大学生村官；2017年9月至今 山东省枣庄市市中区永安镇人民政府 教委会计</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大学生村官</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223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300110055013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裴伦宇</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128232313607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枣庄学院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224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300110055013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徐玮</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128237664010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枣庄学院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225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300110055013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万芊芊</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128239100722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聊城大学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226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300110055013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宋尚迪</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128239244423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齐鲁工业大学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227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300110055014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谢坤</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128239251329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228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300110055014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石婷</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128242225225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湖北警官学院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229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300110055015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李新震</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128237090907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230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300110055015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郭宗南</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128237663114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231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300110055016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王万颖</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128232341523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南京大学金陵学院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2011年8月-2013年8月 宿迁市宿豫区丁嘴镇苗冲村主任助理；2013年8月-2014年8月 宿迁市宿豫区丁嘴镇苗冲村副主任；2014年8月-2016年8月 宿迁市宿豫区来龙镇王庄村副主任；2016年8月-2017年5月 宿迁市宿豫区来龙镇左庄村副书记；2017年5月至今 宿迁市宿豫区来龙镇左庄村主任</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大学生村官</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232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300110055016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燕雨蒙</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128232361628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2008年12月-2009年9月 中国人寿台儿庄支公司保全专员；2009年10月-2017年9月 台儿庄区涧头集镇徐庄村大学生村官；2017年10月至今 台儿庄区涧头集镇人民政府文化科技服务中心 科员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大学生村官</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233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300110056010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袁超</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128237844409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234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300110056010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孔瑶</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128237862704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235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300110056010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刘芝岑</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128239060925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236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300110056010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王瑞</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128239251024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237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300110056010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仲秋宇</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128239264511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枣庄学院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238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300110056011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魏永恒</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128237531503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烟台大学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239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300110056011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郑林娜</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128237724420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山东科技大学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240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300110056011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宗振</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128250160825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西南政法大学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241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300110056012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程修欢</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128237682215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济南大学泉城学院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2015年8月至今 枣庄市丰田农业装备有限公司 一般员工</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242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300110056012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孙杉杉</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128239164028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临沂师范学院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2009年9月-2016年5月 墨玉县国家税务局科员；2016年6月-2017年9月 济南永泰祥和商贸有限公司办公室主管</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243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300110056013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咸恒明</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128237260322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曲阜师范大学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2015年9月-2017年8月 山东省潍坊市坊子区黄旗堡街道办事处 三支一扶支农；2017年9月至今 山东省潍坊市坊子区黄旗堡街道办事处 编外人员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244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300110056013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郭婷婷</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128237710411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大连大学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2015年9月至今 山东省枣庄市台儿庄区运河街道办事处“三支一扶”大学生</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245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w:t>
            </w:r>
          </w:p>
          <w:p>
            <w:pPr>
              <w:jc w:val="center"/>
              <w:rPr>
                <w:rFonts w:ascii="宋体" w:hAnsi="宋体" w:cs="宋体"/>
                <w:szCs w:val="21"/>
              </w:rPr>
            </w:pPr>
            <w:r>
              <w:rPr>
                <w:rFonts w:hint="eastAsia" w:ascii="宋体" w:hAnsi="宋体"/>
                <w:szCs w:val="21"/>
              </w:rPr>
              <w:t>300110057019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谢洋</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128237672218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中南财经政法大学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246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w:t>
            </w:r>
          </w:p>
          <w:p>
            <w:pPr>
              <w:jc w:val="center"/>
              <w:rPr>
                <w:rFonts w:ascii="宋体" w:hAnsi="宋体" w:cs="宋体"/>
                <w:szCs w:val="21"/>
              </w:rPr>
            </w:pPr>
            <w:r>
              <w:rPr>
                <w:rFonts w:hint="eastAsia" w:ascii="宋体" w:hAnsi="宋体"/>
                <w:szCs w:val="21"/>
              </w:rPr>
              <w:t>300110057019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孙丹</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128237710115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曲阜师范大学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247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w:t>
            </w:r>
          </w:p>
          <w:p>
            <w:pPr>
              <w:jc w:val="center"/>
              <w:rPr>
                <w:rFonts w:ascii="宋体" w:hAnsi="宋体" w:cs="宋体"/>
                <w:szCs w:val="21"/>
              </w:rPr>
            </w:pPr>
            <w:r>
              <w:rPr>
                <w:rFonts w:hint="eastAsia" w:ascii="宋体" w:hAnsi="宋体"/>
                <w:szCs w:val="21"/>
              </w:rPr>
              <w:t>300110057019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马萌</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128237811014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248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300110071019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陈莹洁</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128212253401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249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300110071020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邵佳玮</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128237786609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250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300110072016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刘燕</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128237212204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2013年9月至今 山东省青岛市莱西市河头店镇人民政府  “三支一扶”</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251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300110072016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王金涛</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128237311110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烟台大学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2015年8月-2017年8月 山东省东营市广饶县陈官镇便民服务中心  “三支一扶”；2017年8月至今  山东省东营市广饶县陈官镇便民服务中心  工作人员。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252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300110072016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吴东坡</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128237391822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临沂大学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2015年8月至今 山东省潍坊市昌乐县宝都街道办事处西湖社区  “三支一扶”</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253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300110072017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李文倩</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128237232108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曲阜师范大学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254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300110072017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成懿坤</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128237331008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255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300110072018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胥文娟</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128223154416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黑龙江大学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256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300110072019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徐春晓</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128237255810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山东科技大学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257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300110072019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常慧敏</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128237260804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258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300110072019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张双双</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128237814709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259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300110072019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刘国众</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128239060512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260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300110073018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张凯丽</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128237361811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2014年9月-2017年8月  山东省东营市垦利区兴隆街道办事处人力资源和社会保障所  “三支一扶”；2017年8月-2017年12月  待业；2017年12月-今   山东省东营市垦利经济开发区管委会兴隆街道办事处  事业人员。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261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300110073019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李雪</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128237560219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烟台大学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262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300110073019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张守艳</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128237601418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山东大学（威海）</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263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300110073020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张依凡</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128237431710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山东科技大学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264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300110073020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李敏</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128237850919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265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300110073020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季田田</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128239082124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266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300110074003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朱美纳</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128237232229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267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300110074003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李悦</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128239091723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268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300110074003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魏梦月</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128239262122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山东建筑大学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269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300110074004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任秋成</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128237460314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海南大学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270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300110074004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马爱国</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128237812613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大连理工大学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271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300110074004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李鹏程</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128237830705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山东财经大学东方学院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272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300110074005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张雨婷</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128237461018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273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300110075012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陈雅欣</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128237361602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274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300110075012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刘颖</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128237804212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275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300110075012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李昕颖</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128239253829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276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300110075013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孙道贤</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128237641220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烟台大学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277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300110075013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于文晓</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128239112825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278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300110075013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陈占华</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128239151529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279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w:t>
            </w:r>
          </w:p>
          <w:p>
            <w:pPr>
              <w:jc w:val="center"/>
              <w:rPr>
                <w:rFonts w:ascii="宋体" w:hAnsi="宋体" w:cs="宋体"/>
                <w:szCs w:val="21"/>
              </w:rPr>
            </w:pPr>
            <w:r>
              <w:rPr>
                <w:rFonts w:hint="eastAsia" w:ascii="宋体" w:hAnsi="宋体"/>
                <w:szCs w:val="21"/>
              </w:rPr>
              <w:t>300110076008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刘王子</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128237500624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德州学院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280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300110077010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李真</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128237322008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山东财经大学燕山学院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2014年9月-2017年8月  山东省东营市东营区胜园街道招商促进服务中心  “三支一扶”；2017年8月-2017年12月  山东省东营市东营区胜园街道  聘用人员；2017年12月-今  山东省东营市东营区胜园街道  事业人员。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281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300110077010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李杰</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128237501619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曲阜师范大学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2013年10月-2015年10月  山东省东营经济技术开发区滨海社区  “三支一扶”；2015年10月-今  山东省东营经济技术开发区社区管理中心  劳务派遣人员。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282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300110077011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燕欣</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128237570205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烟台大学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283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300110077011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孙明靖</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128237833514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284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300110077012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张同磊</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128237340121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285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300110077012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崔茜</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128237470809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中国海洋大学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286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300110077012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苟智童</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128237480519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聊城大学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287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300110091007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秦小宇</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128234094221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安徽大学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288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300110091007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崔海霞</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128237256127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中国海洋大学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289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300110091007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刘琳</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128237532414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290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300110091007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许佳义</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128237611314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山东大学（威海）</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291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300110091008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孙海棠</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128237140507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山东科技大学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292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300110091008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赵凯月</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128237630630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烟台大学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293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300110091008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高甫生</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128239160428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294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300110091008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江媞</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128242312421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中南财经政法大学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295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300110091009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翟苑秀</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128239060327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296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300110091009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吕孟洁</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128239081726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297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300110091009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刘琛</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128239091818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298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300110091010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王志萌</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128237520914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鲁东大学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2015年8月-2017年8月 山东省烟台经技术开发区福莱山街道办事处 工作人员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299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300110091010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王丹荔</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128237640426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曲阜师范大学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2015年8月至今 福山区清洋街道办事处 工作人员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300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300110092008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常一洋</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128223191225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东北农业大学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301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300110092008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杜姝霏</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128239274807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302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300110092009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韩玉斌</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128237630701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北京师范大学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303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300110092009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徐彤</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128237711919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西南政法大学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304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300110092010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张璐</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128223351116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哈尔滨理工大学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305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300110092010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张志斌</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128237630906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青岛科技大学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306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300110092011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朱百发</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128237311013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烟台大学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307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300110092011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宋菁</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128237630503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山东大学（威海）</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308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300110093008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冯晨</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128212211415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天津财经大学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309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300110093008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宋清雯</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128237552502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山东工商学院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310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300110093008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慈丽颖</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128237571503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山东大学（威海）</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311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300110093008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郝艺璇</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128237661409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312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300110093008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盛晓岚</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128239261424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313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300110093009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李天慧</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128237621709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烟台大学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314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300110093010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蔡晓雨</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128237242811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315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300110094009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蓝甜甜</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128237560908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316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300110094009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毕贞洁</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128237882513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317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300110094010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林汝秋</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128237561703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浙江大学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318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300110094010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冷晓玉</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128237570230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西南财经大学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319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300110094011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董潇</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128237421613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320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300110094011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李华萃</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128237580101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鲁东大学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321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300110094012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密君田</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128221811318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大连交通大学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322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300110094012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赵正</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128239250408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山东建筑大学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323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300110094013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李璐萍</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128237212603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324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300110094013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张培艳</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128239164404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325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科员（六）</w:t>
            </w:r>
          </w:p>
          <w:p>
            <w:pPr>
              <w:jc w:val="center"/>
              <w:rPr>
                <w:rFonts w:ascii="宋体" w:hAnsi="宋体" w:cs="宋体"/>
                <w:szCs w:val="21"/>
              </w:rPr>
            </w:pPr>
            <w:r>
              <w:rPr>
                <w:rFonts w:hint="eastAsia" w:ascii="宋体" w:hAnsi="宋体"/>
                <w:szCs w:val="21"/>
              </w:rPr>
              <w:t>300110094014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魏之聪</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128213230726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河北大学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326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科员（七）</w:t>
            </w:r>
          </w:p>
          <w:p>
            <w:pPr>
              <w:jc w:val="center"/>
              <w:rPr>
                <w:rFonts w:ascii="宋体" w:hAnsi="宋体" w:cs="宋体"/>
                <w:szCs w:val="21"/>
              </w:rPr>
            </w:pPr>
            <w:r>
              <w:rPr>
                <w:rFonts w:hint="eastAsia" w:ascii="宋体" w:hAnsi="宋体"/>
                <w:szCs w:val="21"/>
              </w:rPr>
              <w:t>300110094015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王兴</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128232362110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鲁东大学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2014年8月-2017年11月 灌云县四队镇人民政府 大学生村官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大学生村官</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327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科员（七）</w:t>
            </w:r>
          </w:p>
          <w:p>
            <w:pPr>
              <w:jc w:val="center"/>
              <w:rPr>
                <w:rFonts w:ascii="宋体" w:hAnsi="宋体" w:cs="宋体"/>
                <w:szCs w:val="21"/>
              </w:rPr>
            </w:pPr>
            <w:r>
              <w:rPr>
                <w:rFonts w:hint="eastAsia" w:ascii="宋体" w:hAnsi="宋体"/>
                <w:szCs w:val="21"/>
              </w:rPr>
              <w:t>300110094015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于永兰</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128237532210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2015年9月-2017年9月 乳山市城区街道办事处向阳社区 三支一扶 科员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328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300110095016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杨海月</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128237371205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329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300110095016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郭萌瑜</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128239264412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330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300110095017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骆玫朱</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128223292611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黑龙江工程学院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331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300110095017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徐瑛琪</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128232098021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南京森林警察学院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332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300110095017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张雯雨</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128237245002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中国海洋大学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333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300110095017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刘丹丹</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128237882512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山东建筑大学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334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300110095017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安婧宇</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128261176328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长安大学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335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300110095018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辛雪芹</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128214193718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山西财经大学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336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300110095018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崔芳菲</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128237640709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337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300110095019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宋新宇</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128237171609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北京化工大学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338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300110095019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张丽</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128237370326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山东政法学院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339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300110095020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宫翠翠</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128237521117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山东财经大学燕山学院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2015年8月至今 烟台市福山区清洋街道办事处 三支一扶</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340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300110095020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马喜玲</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128237542702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中国石油大学（华东）</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2013年8月-2015年12月 安徽省宣城市宣州区溪口镇吕辉村 党总支书记助理；2015年12月-2016年8月 安徽省宣城市宣州区溪口镇吕辉村 党总支第一书记；2016年9月-2017年9月 安徽省宣城市宣州区溪口镇人民政府 统计站副站长</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大学生村官</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341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300110096009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姜超男</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128211882123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对外经济贸易大学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342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300110096009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于青可</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128237140417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343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300110096009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战杰</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128237190409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山东科技大学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344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300110096009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田静</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128237640528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345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300110096009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李梦鱼</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128237843124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346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300110096010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刘人毓</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128237450427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山东政法学院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347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300110096010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亓艳超</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128237580505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烟台大学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348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300110096011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王云</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128237522419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青岛科技大学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349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300110096011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滕晓艺</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128239160919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山东政法学院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350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300110096012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于彩霞</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128212150430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天津中医药大学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2008年7月-2010年7月 天津市西青区大寺镇石庄子村 书记（主任）助理；2010年7月-2011年9月 天津市西青区大寺镇石庄子村 书记（主任）助理；2011年10月-2017年11月 天津市西青区大寺镇人民政府  事业编 科员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大学生村官</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351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300110096012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梁越</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128215216704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大学专科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山西省财政税务专科学校</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2014年9月-2015年7月 杭锦旗地税局 纳税服务窗口；2015年9月-2017年8月 锡尼镇政府 党政办</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352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300110097005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郝宇</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128237580524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西安电子科技大学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353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300110097006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邹明慧</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128237521612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山东工商学院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354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300110097006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王琦琦</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128239274225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355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300110097007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于雅琴</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128237531106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烟台大学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356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300110097007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宋春燕</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128237570724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大连大学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357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300110097008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吴莎莎</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128237550124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中国矿业大学徐海学院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2013年8月-2016年8月 江苏省赣榆区墩尚镇政府 办事员；2017年7月至今 荣成市上海启天餐饮有限公司 文员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358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300110097008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路旻</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128241211230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河南财经政法大学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2015年9月-2017年9月 河南省新乡市红旗区人力资源和社会保障局 三支一扶；2017年9月- 至今 河南省新乡市红旗区科学技术局 科员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359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300110098006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丛聪</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128237533817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中南财经政法大学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360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300110098006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何东营</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128237540313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天津财经大学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361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300110098007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栾小涵</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128239090711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362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300110098007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李晓云</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128239163325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363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300110098008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刘剑坤</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128237091209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枣庄学院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364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300110098008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李昕</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128237630120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山东工商学院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365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300110098008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刘惠</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128239243728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366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300110098009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周颖</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128232099322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河海大学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367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300110098009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张钰</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128237381516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368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300110098009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郭嘉欣</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128237640801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山东工商学院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369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300110098010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甘延州</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128237723019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曲阜师范大学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2014年9月-2016年8月 日照市东港区石臼街道团委 大学生志愿服务西部计划山东计划志愿者；2016年10月-2017年10月 枣庄市体育中心 实习生</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西部志愿者</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370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300110099005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李蔚蔚</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128237852920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371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300110099005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董浩</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128239101514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山东青年政治学院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372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300110099005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乔霖蒿</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128239262820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德州学院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373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300110099005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马彩云</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128239272327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齐鲁工业大学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374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300110099006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郭娇</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128237552813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鲁东大学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375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300110099006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王媛</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128237723924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枣庄学院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376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300110099007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孔翔</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128237431725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2015年8月-2017年7月 烟台市莱阳市城厢街道阳光社区 办事员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377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300110099007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李梦竹</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128239091420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山东青年政治学院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2015年8月-2017年7月 新疆生产建设兵团第一师阿拉尔农场 志愿者</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西部志愿者</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378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300110100015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杨涵斐</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128237390116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379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300110100015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曲莹</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128237820224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380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300110100015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唐虎</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128237823623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381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300110100015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潘睿</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128239091529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382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300110100016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杜佳丽</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128237571421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烟台大学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383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300110100016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温雅蕾</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128239162610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济南大学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384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300110100017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陈雅文</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128221881228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大连财经学院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385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300110100017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王长江</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128237212722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曲阜师范大学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386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300110100018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马晓丹</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128237562620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西北师范大学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2015年8月至今 山东省烟台市长岛县黑山乡人民政府 三支一扶人员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387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300110100018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叶天博</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128237610920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国家开放大学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2013年8月-2015年8月 宁夏石嘴山市惠农区委组织部 志愿者,2015年10月至今 山东省莱州市人民检察院 书记员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西部志愿者</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388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300110101014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韩金靓</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128223115320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哈尔滨商业大学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389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300110101014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闫伟</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128237101325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390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300110101014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李盈甫</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128237590402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烟台大学文经学院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391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300110101014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徐沛颖</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128239074713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392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300110101015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辛鹏飞</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128237551827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烟台大学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393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300110101015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林佳静</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128239101209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德州学院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394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300110101016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王茜</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128237832419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395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300110101016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魏威</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128239081225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济南大学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396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300110101017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姜全利</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128237600215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安徽财经大学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2011年7月-2013年7月 白水县检察院 西部计划志愿者；2014年1月-2016年7月合阳县财政局 科员；2016年9月-2016年12月 青岛雷神公司 客服</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西部志愿者</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397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300110101017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洪振国</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128237812415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大学专科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烟台职业学院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2015年8月-2017年7月 西藏山南市发改委 大学生西部计划志愿者</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西部志愿者</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398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300110102013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武明伟</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128237550721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烟台大学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399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300110102014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胡钰蝶</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128237814628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青岛理工大学（临沂）</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400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300110102014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石玉琛</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128239074305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德州学院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401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300110102014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王迪</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128239111009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402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300110102015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罗雪刚</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128237872317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聊城大学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403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300110103009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丁长军</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128237540915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鲁东大学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404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300110103009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孙康</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128237692625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济宁学院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405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300110103009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潘昱均</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128239152401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山东青年政治学院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406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300110103009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温丽菲</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128239271827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407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300110103010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于凯</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128237171008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潍坊医学院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408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300110103010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丛子奥</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128239164614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山东政法学院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409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300110103011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李彤</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128237521428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山东体育学院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2014年7月-2017年11月 福山区张格庄镇人民政府 民政所科员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410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300110103011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周佳</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128237562717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山东艺术学院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2012年8月-2014年8月 山东栖霞经济开发区管理委员会 三支一扶,2014年9月-2017年11月 栖霞桃村镇人力资源和社会保障服务中心 办事员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411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300110104009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孙利亚</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128237241627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412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300110104009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纪静</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128237260417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中国海洋大学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413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300110104010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韩金桐</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128237253230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414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300110104010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范作芬</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128239230215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415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300110104011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战高利</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128237322902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潍坊医学院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416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300110104011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管恩文</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128237701928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曲阜师范大学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417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300110104015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马荣东</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128237240421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418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300110104015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鲁永珊</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128237551310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山东工商学院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419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300110104016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李亚楠</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128237257520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东北师范大学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2015年8月-2017年8月 平度市开发区劳保所 三支一扶服务者</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420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300110104016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辛庆波</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128237601514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曲阜师范大学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2006年8月-2008年7月 即墨市丰城镇营子小学 三支一扶教师；2009年9月-2015年8月 栖霞市实验小学 公办教师,2015年9月至今 海阳市小纪镇泉水头学校 公办教师</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421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300110105022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曲美林</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128237531011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鲁东大学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422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300110105022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王一宁</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128239050120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423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300110105023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杨明</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128237581107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中国农业大学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424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300110105023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王玉军</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128239271920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425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300110111013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杨雅倩</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128237254813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426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300110111013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李艳蕾</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128237540807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山东工商学院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427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300110111014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郇鑫</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128237254703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428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300110111014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刘玥</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128237452109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429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300110111015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刘振亚</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128237260409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山东科技大学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430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300110112018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臧洁</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128237522204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鲁东大学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431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300110112018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赵欢欢</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128239080303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华中师范大学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432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300110112019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周子琦</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128237221524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433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300110112019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宋厉婷</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128237410817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434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300110113015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杨丽敏</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128237520211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鲁东大学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435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300110113016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孙丽娟</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128239151123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436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300110114019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高京群</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128237862729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泰山学院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437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300110114019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郭晶</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128239051718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438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300110114020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谭铮</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128237245214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山东政法学院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439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300110114020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曹琳</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128239271524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济南大学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440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w:t>
            </w:r>
          </w:p>
          <w:p>
            <w:pPr>
              <w:jc w:val="center"/>
              <w:rPr>
                <w:rFonts w:ascii="宋体" w:hAnsi="宋体" w:cs="宋体"/>
                <w:szCs w:val="21"/>
              </w:rPr>
            </w:pPr>
            <w:r>
              <w:rPr>
                <w:rFonts w:hint="eastAsia" w:ascii="宋体" w:hAnsi="宋体"/>
                <w:szCs w:val="21"/>
              </w:rPr>
              <w:t>300110115032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夏经都</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128237082324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441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w:t>
            </w:r>
          </w:p>
          <w:p>
            <w:pPr>
              <w:jc w:val="center"/>
              <w:rPr>
                <w:rFonts w:ascii="宋体" w:hAnsi="宋体" w:cs="宋体"/>
                <w:szCs w:val="21"/>
              </w:rPr>
            </w:pPr>
            <w:r>
              <w:rPr>
                <w:rFonts w:hint="eastAsia" w:ascii="宋体" w:hAnsi="宋体"/>
                <w:szCs w:val="21"/>
              </w:rPr>
              <w:t>300110115032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栾娜</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128237431921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临沂大学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442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300110116021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王晓婧</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128237100302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443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300110116021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刘笑</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128239163026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444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300110116021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杨晓萌</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128239164617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445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300110116022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任志伟</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128239250311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山东青年政治学院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446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300110116022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张愉晨</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128239263127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太原理工大学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447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300110116023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张纪宇</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128237253927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448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300110116023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李雨涵</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128237320810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曲阜师范大学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449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300110116024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张桂雯</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128237481620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山东建筑大学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450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300110116024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王岩</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128239081830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西安建筑科技大学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451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300110116025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苏倩玉</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128239190326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452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300110117023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李媛</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128237082301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哈尔滨工业大学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453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300110117023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闫春辉</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128237241602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454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300110117023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徐函</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128242034811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武汉科技大学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455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300110117024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杨婷婷</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128239160227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456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300110117024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付小静</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128239271801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457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300110117024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赵明杰</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128239274219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济南大学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458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300110117025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孙笑</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128241170424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郑州大学西亚斯国际学院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459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300110117025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姜淑慧</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128244139211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广东财经大学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460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300110117026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王凯</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128237161421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桂林理工大学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461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300110117026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王学广</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128237380908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燕山大学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462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300110118007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石聪聪</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128237703506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曲阜师范大学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463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300110118007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郑鹏凯</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128237831115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464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300110118008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官婷婷</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128237111630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465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300110118008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王鸿飞</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128239152705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466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300110118009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王明珠</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128237820903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467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300110118009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于鹏飞</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128250091225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重庆交通大学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468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300110118010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祁晓明</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128237390320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曲阜师范大学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2013年7月-2014年7月 蓝色快报 见习记者2014年7月-2015年9月 待业2015年9月-2017年8月 潍坊市坊子区九龙街道办事处“三支一扶”大学生， 党政办工作人员；2017年8月至今 潍坊市坊子区九龙街道办事处 工作人员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469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300110118010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王鑫</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128237392524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临沂大学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2014年9月-2016年8月 潍坊市潍城区南关街道花家社区“三支一扶”大学生，社区基层服务人员；2016年8月-2017年9月 待业2017年9月至今 中国邮政集团公司寿光分公司 柜员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470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300110119009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张俊茹</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128213110307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河北大学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471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300110119009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武皓</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128239191415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472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300110119009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任志杰</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128239261901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473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300110119010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郑蔚萍</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128237411611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青岛工学院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474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300110119010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张纳川</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128237810422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山东财经大学东方学院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475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300110119011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张鑫</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128237500612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山东交通学院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476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300110119011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张永康</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128237562010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烟台大学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477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300110119012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毕玉玲</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128237253905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曲阜师范大学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2015年9月-2017年8月 日照市莒县浮来山街道办事处“三支一扶”大学生，薛庄社区工作人员；2017年9月至今 昌邑市人民检察院  劳务派遣人员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478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300110120020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李嘉伟</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128237430819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临沂大学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479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300110120020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刘冠男</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128239263703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南开大学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480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300110120021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刘柏言</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128237160503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中国海洋大学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481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300110120021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亓鑫</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128239211911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山东财经大学燕山学院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482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300110120021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臧树蕙</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128263026011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青海大学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483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300110120022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张磊磊</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128237350908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484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300110120022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张艺凡</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128237491923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485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300110120023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孙霞</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128237342104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曲阜师范大学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2015年8月-2017年8月 青州市邵庄镇人民政府“三支一扶”大学生，社保所工作人员；2017年8月至今 青州市邵庄镇人民政府 工作人员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486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300110120023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张金风</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128237360909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烟台大学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2009年8月-2011年11月 诸城市舜王街道大学生村官，九台社区工作人员；2011年11月至今 青州市峱山经济发展区工作委员会 事业人员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大学生村官</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487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300110120023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马淑莹</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128237431114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菏泽学院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2013年12月-2014年8月 青州市王坟镇政府 公益性岗位工作人员2014年8月-2018年1月 青州市东夏镇“三支一扶”大学生，在东夏中心学校支教；2018年1月至今 青州市经济开发区管理委员会 事业人员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488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300110121015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李咨锋</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128237711529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菏泽学院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489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300110121015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王政伟</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128237784713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泰山医学院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490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300110121016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曹卿琛</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128237380308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山东科技大学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491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300110121016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王磊</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128237401429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山东师范大学历山学院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492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300110121017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孙芳超</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128237570118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鲁东大学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493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300110121017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刘敏</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128237812616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494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300110121018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王琳</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128237242530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495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300110121018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马同云</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128239274625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496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300110121018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王伟华</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128242232624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中南财经政法大学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497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300110121019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韩晶晶</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128237247420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山东政法学院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2014年9月-2017年8月 潍坊安丘经济开发区管委会“三支一扶”大学生，社区服务工作人员；2017年8月至今  潍坊滨海旅游集团 职员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498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300110121019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杨莹</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128237342103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2015年8月-2017年8月 潍坊市峡山区政治工作部“三支一扶”大学生，就业和社会保障服务平台工作人员；2017年8月至今 潍坊市峡山区党工委组织部 工作人员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499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300110122010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郑志浩</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128212171922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天津工业大学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2015年7月-2017年7月 天津市武清区石各庄镇政府大学生村官，任村主任助理；2017年8月至今 天津市武清区石各庄镇政府 编制外人员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大学生村官</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500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300110122010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刘立杰</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128232273114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中国农业大学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2014年8月至今  江苏省盐城市亭湖区先锋街道莲花路社区大学生村官，在莲花路社区先后担任村主任助理、副书记</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大学生村官</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501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300110122016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刘睿</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128237253012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山东科技大学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502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300110122016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刘晔</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128237381018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潍坊学院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503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300110122017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李杭</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128213073812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中央司法警官学院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504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300110122017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刘杰</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128237450306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505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300110122018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崔为政</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128237081709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潍坊学院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506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300110122018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王晓璐</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128237100616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潍坊学院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507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300110122019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李淼</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128239074717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山东政法学院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508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300110122019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张雪</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128239153602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509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300110122019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马丽丽</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128239160406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聊城大学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510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300110123010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刘玉婷</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128237620802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烟台大学文经学院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511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300110123010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乔佳慧</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128239263116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512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300110123010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李悦</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128270032917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北京国家会计学院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513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300110123011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管青扬</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128237531917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山东工商学院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514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300110123011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徐润姿</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128237785824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515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300110123011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邱晓彤</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128237814704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516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300110123012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张慧</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128237191530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517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300110123012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王梦飞</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128237258414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518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300110123013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邱丽丽</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128237152229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山东政法学院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2014年10月-2017年8月  诸城市百尺河镇“三支一扶”大学生，在岳沟小学支教；2017年9月至今  高密市密水街道办事处 公益性岗位工作人员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519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300110123013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邱凤玲</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128237221022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长春大学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2012年9月-2014年8月 吉林省延吉市依兰镇大学生村官，在九龙村先后担任村长助理、村支部副书记； 2014年9月至今 高密市红高粱集团有限公司 职员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大学生村官</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520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300110124006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王北辰</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128237222102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曲阜师范大学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521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300110124006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胡啸</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128237410121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南开大学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522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300110124007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高志康</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128239252005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济南大学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523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300110124007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孙冰</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128253111224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昆明理工大学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524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300110124008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张晓</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128237320613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滨州学院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525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300110124008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隋名锟</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128239051403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526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300110124009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刘天宇</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128237091118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527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300110124009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范佳</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128237320926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528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300110124009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周艺卓</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128237380515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中国农业大学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529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300110124010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董秀萍</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128237380225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德州学院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2014年9月-2017年9月 寿光市化龙镇 “三支一扶”大学生，在化龙镇实验小学支教；2017年9月至今 寿光市化龙镇实验小学 工作人员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530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300110125016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徐亚楠</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128237151226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531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300110125016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徐腾飞</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128237821502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山东工商学院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532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300110125016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徐江浩</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128239230405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533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300110125017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孟旭艳</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128211962130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中国石油大学（北京）</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534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300110125017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郑晓杰</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128237252715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山东科技大学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535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300110125018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孙保焕</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128237724323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聊城大学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536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300110125018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张帆</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128239262214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山东建筑大学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537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300110125019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刘晓睿</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128237390817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潍坊学院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538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300110125019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李笑</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128237730712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539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300110125020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张晓莉</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128237253326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2012年8月-2014年12月 昌邑市石埠经济发展区管理委员会“三支一扶”大学生，在农业综合服务中心岗位工作；2014年12月至今 昌邑市龙池镇人民政府安监所 事业人员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540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300110125020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张春涛</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128237532703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2014年9月-2015年7月 潍坊市寒亭区财政局 工作人员2015年8月-2017年8月 烟台市长岛县小钦岛乡人民政府“三支一扶”大学生，先后在财政经管站、办公室工作；2017年9月至今 潍坊市寒亭区杨家埠旅游开发区管委会 事业人员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541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300110126005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刘姣</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128237260802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东北财经大学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542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300110126005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李佳</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128239101803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齐鲁工业大学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543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300110126006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辛兆武</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128239150706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544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300110126006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秦郅博</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128239161111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山东财经大学燕山学院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545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300110126007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蒋晓彤</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128237141526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546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300110126007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尚文静</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128237421311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滨州学院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547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300110126008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高福平</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128237621626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烟台大学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548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300110126008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何金镐</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128239254119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549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300110126009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于少波</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128237460129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山东工商学院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2009年11月-2010年8月 昌乐县邮政储蓄银行 职员2010年8月-2014年11月 昌乐县乔官镇政府大学生村官，在钟家村任村支部书记助理2014年11月至今  昌乐县宝都街道办事处 事业人员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大学生村官</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550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300110126009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李兴强</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128237500316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2011年8月-2012年7月 新疆生产建设兵团第七师宣传部 大学生志愿服务西部计划志愿者2012年8月-2013年8月 新疆和田地区墨玉县国税局 试用期2013年8月-2016年8月 新疆和田地区墨玉县国税局 科员2016年9月-2017年9月 新疆和田地区国税局 科员2017年9月至今 待业</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西部志愿者</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551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300110127003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郝益群</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128237330810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552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300110127003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杨玉琼</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128239190130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553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300110127004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刘峥</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128237392104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554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300110127004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刘清东</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128239100413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555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300110127005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陈一晗</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128237401404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556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300110127005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徐峰峰</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128237690807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南京财经大学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557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300110127006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孙志超</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128237370808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558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300110127006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金学田</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128237451302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559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300110127007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王艺涵</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128237481603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烟台大学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2015年8月至今 临朐县山旺镇政府“三支一扶”大学生，信访办工作人员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560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300110127007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王洪淼</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128237501521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山东青年政治学院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2015年8月至今 临朐县五井镇政府“三支一扶”大学生，人社所工作人员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561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300110127007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董乐娜</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128237502025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德州学院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2012年8月-2015年8月 临朐县东城街道办事处“三支一扶大学生”， 人社所工作人员；2015年8月至今 临朐县九山镇人民政府 事业人员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562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300110131001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房晓飞</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128239083228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563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300110131001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孙晓彤</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128252590418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贵州财经大学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564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300110131001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王清清</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128261176221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西北农林科技大学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565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300110131001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王娇男</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128262021530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兰州理工大学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566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300110131002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李硕</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128237254519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567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300110131002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刘东彦</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128237730523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内蒙古财经大学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568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300110131002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梁伟</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128237730815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聊城大学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569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300110131002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楚文华</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128237802717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570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300110131003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张传真</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128237732615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曲阜师范大学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571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300110131004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高涵</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128237700922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哈尔滨工业大学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572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300110131004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王景</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128237771520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潍坊学院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573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300110131005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李萌</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128237663407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上海理工大学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2010年7月-2012年1月 山东梁山三晶石化有限责任公司 文员；2012年1月-2012年7月 邹平福明焦化有限公司 会计；2012年8月-2014年8月 山东梁山寿张集乡人力资源和社会保障所 保障员；2014年8月至今 待业</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574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300110131005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马传亭</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128237691518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河南工业大学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2009年11月-2016年6月 山东省济宁市微山县马坡镇东九村 大学生村官；2017年6月至今 山东省济宁市微山县马坡镇政府 公共服务</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大学生村官</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575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300110132001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王稀龙</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128232170303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南京财经大学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576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300110132001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扈庆振</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128239050304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山东政法学院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577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300110132002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崔益记</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128237660929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578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300110133002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李嫣然</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128237692118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579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300110133002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王照民</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128237730108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苏州大学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580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300110133003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王敬龙</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128237311112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581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300110133003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宋佳琪</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128237683429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吉林财经大学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582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300110133004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裴振</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128239081720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583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300110133004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张聪</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128261176510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陕西师范大学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584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300110133005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谢彦</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128237662612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585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300110133005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薛源</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128237712602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曲阜师范大学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586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300110133005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吴好婕</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128237790128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587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300110133005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杨帆</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128261176506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延安大学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588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300110133006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尚洋洋</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128231082008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上海立信会计金融学院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589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300110133006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杨铭</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128237701529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山东科技大学泰山科技学院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590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科员（六）</w:t>
            </w:r>
          </w:p>
          <w:p>
            <w:pPr>
              <w:jc w:val="center"/>
              <w:rPr>
                <w:rFonts w:ascii="宋体" w:hAnsi="宋体" w:cs="宋体"/>
                <w:szCs w:val="21"/>
              </w:rPr>
            </w:pPr>
            <w:r>
              <w:rPr>
                <w:rFonts w:hint="eastAsia" w:ascii="宋体" w:hAnsi="宋体"/>
                <w:szCs w:val="21"/>
              </w:rPr>
              <w:t>300110133007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殷焕文</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128237684613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2009年8月-2011年8月 新疆建设兵团 西部志愿者；2012年9月-2013年7月 兖州区新兖镇马桥小学 代课老师；2016年9月-2017年7月 兖州区东方中学 代课老师</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西部志愿者</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591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科员（六）</w:t>
            </w:r>
          </w:p>
          <w:p>
            <w:pPr>
              <w:jc w:val="center"/>
              <w:rPr>
                <w:rFonts w:ascii="宋体" w:hAnsi="宋体" w:cs="宋体"/>
                <w:szCs w:val="21"/>
              </w:rPr>
            </w:pPr>
            <w:r>
              <w:rPr>
                <w:rFonts w:hint="eastAsia" w:ascii="宋体" w:hAnsi="宋体"/>
                <w:szCs w:val="21"/>
              </w:rPr>
              <w:t>300110133007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廉诚诚</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128237713023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山东女子学院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2008年8月-2009年8月 曲阜市人民法院 书记员；2009年9月-2015年12月 曲阜市小雪街道办事处 大学生村官；2016年1月-2017年10月 曲阜市小雪街道办事处 社区工作者</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大学生村官</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592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300110134001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毕聪</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128237672428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东北农业大学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593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300110134001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房凯</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128237685816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济南大学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594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300110134001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李华雯</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128237723923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内蒙古财经大学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595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300110134002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李秦</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128237221813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中国海洋大学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596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300110134002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侯洁</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128237321619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德州学院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597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300110134002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刘晓涵</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128237693719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山东工商学院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598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300110134002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杨云婷</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128237841723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长春工业大学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599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300110134003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孔元</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128231051409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上海政法学院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600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300110134003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郭元錇</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128237704009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曲阜师范大学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601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300110134004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侯祥娟</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128237670416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曲阜师范大学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602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300110134004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刘伟康</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128237732516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曲阜师范大学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603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300110134005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阮美玲</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128232070723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南京师范大学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2015年9月-2017年8月 赣榆水利局 三支一扶工作人员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604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300110134005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王井宝</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128237722707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烟台大学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2009年8月-2013年2月 曲阜市王庄镇人民政府 大学生村官；2013年2月至今 曲阜市粮食调控监督管理中心 事业编制工作人员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大学生村官</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605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300110134005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徐后福</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128265031317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山东科技大学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2015年9月-2017年6月 新疆兵团工业设备安装公司  西部志愿者； 2017年6月至今 新疆兵团工业设备安装公司 组织人事部科员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西部志愿者</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606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300110135018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张慧媛</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128237671716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西北民族大学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607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300110135018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王云</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128239251522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山东政法学院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608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300110135019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李哲华</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128237722601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609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300110135019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王灿</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128237722623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610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300110135020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张伯宇</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128237600114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山东工商学院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611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300110135020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赵亮</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128237663020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郑州大学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612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300110135020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郭凯静</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128237674305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山东交通学院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613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300110135020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翟晓杰</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128237804904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614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300110135021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韩建同</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128237610410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山东工商学院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615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300110135021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孙清灿</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128237674719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德州学院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616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300110135021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杨洋</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128237693114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济南大学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617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300110135021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彭诚</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128239191112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山东交通学院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618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300110135022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孙岩</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128237680624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大学专科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济宁职业技术学院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2009年8月-2015年12月 曲阜市尼山镇东白村大学生村官 支部副书记；2016年1月至今 曲阜市鲁城街道大同社区 社区工作者</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大学生村官</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619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300110135022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陈晨</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128237701816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大学专科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山东政法学院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2014年8月-2016年8月 山东济宁曲阜市吴村镇人力资源社会保障所从事就业和社会保障服务平台服务，三支一扶；2016年9月至今  山东济宁曲阜市吴村镇人力资源社会保障所</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620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300110136001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贾广旭</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128237854315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山东科技大学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621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300110136001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谭凯</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128239250612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622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300110136001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上官李聪</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128242200730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湖北经济学院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623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300110136002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程丽丽</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128237670716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长春工业大学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624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300110136002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孙虎彪</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128237691802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青岛科技大学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625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300110136002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张梦薇</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128239262903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齐鲁工业大学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626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300110136003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黄士清</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128223125328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齐齐哈尔大学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627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300110136003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顾捷</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128237521818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烟台大学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628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300110136004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赵浩</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128237111309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中国海洋大学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629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300110136004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刘璇</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128237851401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山东财经大学东方学院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630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300110136004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惠思宁</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128237880815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631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300110136004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庄洋洋</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128239162311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济南大学商学院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632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300110136005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李瑞</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128237662305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山东师范大学历山学院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2010年9月-2012年9月 山东省三支一扶滕州市张汪第二中学 支教教师；2012年9月至今 滕州市市政工程管理处 职工</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633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300110136005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刘琦</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128237665515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2009年11月-2017年5月 山东省济宁市微山县留庄镇桥上村大学生村官 村主任助理；2017年6月至今 山东省济宁市微山县夏镇街道四季青社区 社区工作者</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大学生村官</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634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300110136005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谢青</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128237722709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山东青年政治学院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2014年7月-2015年8月 山东邹城市太平中学印刷厂 工人；2015年9月至今 山东鄄城县陈王街道办事处 三支一扶人员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635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300110137001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王静</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128232182529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南京信息工程大学滨江学院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636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300110137001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王慕涵</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128239152106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齐鲁工业大学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637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300110137002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刘晓岳</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128237420601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潍坊学院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638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300110137002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王镜儒</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128237550530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山东工商学院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639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300110137003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刘璐</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128212262304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天津师范大学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640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300110137003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赵安琪</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128237701024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济宁医学院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641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300110137004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聂述军</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128237663102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济宁医学院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642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300110137004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卢瑞迪</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128237685417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黑龙江大学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643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300110137005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郑子慧</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128213214425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河北大学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644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科员（六）</w:t>
            </w:r>
          </w:p>
          <w:p>
            <w:pPr>
              <w:jc w:val="center"/>
              <w:rPr>
                <w:rFonts w:ascii="宋体" w:hAnsi="宋体" w:cs="宋体"/>
                <w:szCs w:val="21"/>
              </w:rPr>
            </w:pPr>
            <w:r>
              <w:rPr>
                <w:rFonts w:hint="eastAsia" w:ascii="宋体" w:hAnsi="宋体"/>
                <w:szCs w:val="21"/>
              </w:rPr>
              <w:t>300110137006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于太军</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128237674526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2009年10月-2012年10月 微山县邵阳街道后学北村大学生村官  后学北村村两委成员；2015年11月-2017年11月  微山县邵阳街道  信访办工作人员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大学生村官</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645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300110138001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周文芳</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128223142309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黑龙江大学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646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300110138001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李晓春</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128237674429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潍坊学院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647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300110138002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王帅</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128237684522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山东政法学院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648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300110138002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于浩</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128237714006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山东政法学院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649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300110138003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韩露萍</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128237732418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菏泽学院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2013年9月-2015年9月 山东省济宁市鱼台县李阁镇政府 三支一扶；2015年9月至今 山东省济宁市鱼台县清河镇杜屯小学 教师</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650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300110139001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田亚男</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128237580112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烟台大学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651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300110139001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郑亚茹</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128237580609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烟台大学文经学院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652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300110139002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罗霄</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128237685022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临沂大学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653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300110139002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郑煜祺</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128237713102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济宁学院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654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300110139003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李光耀</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128239101001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2014年8月-2016年8月 共青团祁连县委  大学生西部计划志愿者；2016年8月至今 自由职业者</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西部志愿者</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655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300110140011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王亚楠</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128212263421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天津商业大学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656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300110140011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秦情</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128237257726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657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300110140016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田宇</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128237320314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滨州学院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658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300110140016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王兴潇</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128237692912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山东政法学院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659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300110140017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高洁</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128237680216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山东科技大学泰山科技学院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660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300110140017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周玉笑</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128237681628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661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300110140018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吕洪涛</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128237674520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辽宁大学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662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300110140018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温学通</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128237702813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复旦大学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663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300110140019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吕光存</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128239161424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鲁东大学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2011年7月-2013年8月 中嘉环保科技有限公司 外贸专员；2013年9月-2015年10月 烟台市福山区人民政府清洋街道 三支一扶就业保障服务；2015年12月-2017年2月 烟台市邮政局 邮政支局副局长</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664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300110141009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王微嘉</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128237191810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665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300110141009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宋可昕</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128239254419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666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300110141010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杨兵</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128237590901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烟台大学文经学院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667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300110141010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潘福栋</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128239163108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山东青年政治学院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668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300110142006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刘雅雯</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128237601620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鲁东大学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669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300110142006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张洵</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128237841114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河南财经政法大学成功学院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670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300110142007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沈文轩</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128237660201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山东工商学院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671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300110142007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高毓岩</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128237721022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辽宁财贸学院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672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300110142008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杨晅</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128237680516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山东财经大学东方学院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673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300110142008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张洋欣薇</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128237701824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674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300110142008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郭晨</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128237785907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675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300110142009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邵明龙</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128223169030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黑龙江八一农垦大学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676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300110142009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李清璐</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128237560215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烟台大学文经学院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677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300110142009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李同康</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128237682910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临沂大学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678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300110142010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钟升光</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128239151119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679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科员（六）</w:t>
            </w:r>
          </w:p>
          <w:p>
            <w:pPr>
              <w:jc w:val="center"/>
              <w:rPr>
                <w:rFonts w:ascii="宋体" w:hAnsi="宋体" w:cs="宋体"/>
                <w:szCs w:val="21"/>
              </w:rPr>
            </w:pPr>
            <w:r>
              <w:rPr>
                <w:rFonts w:hint="eastAsia" w:ascii="宋体" w:hAnsi="宋体"/>
                <w:szCs w:val="21"/>
              </w:rPr>
              <w:t>300110142011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杨山</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128237532620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2013年8月-2014年6月 烟台富士康 员工；2015年8月-2017年8月 芝罘区人社局 三支一扶工作人员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680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科员（六）</w:t>
            </w:r>
          </w:p>
          <w:p>
            <w:pPr>
              <w:jc w:val="center"/>
              <w:rPr>
                <w:rFonts w:ascii="宋体" w:hAnsi="宋体" w:cs="宋体"/>
                <w:szCs w:val="21"/>
              </w:rPr>
            </w:pPr>
            <w:r>
              <w:rPr>
                <w:rFonts w:hint="eastAsia" w:ascii="宋体" w:hAnsi="宋体"/>
                <w:szCs w:val="21"/>
              </w:rPr>
              <w:t>300110142011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杨以雪</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128237686005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山东青年政治学院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2014年9月-2016年8月 梁山县拳铺镇人民政府 三支一扶人员；2016年8月至今  梁山县拳铺镇人民政府 办事员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681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300110151001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王倩倩</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128237330607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中国石油大学（华东）</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682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300110151001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刘康莉</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128237501926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山东科技大学泰山科技学院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683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300110151002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郑惠分</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128237161413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684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300110151002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贾鑫蕊</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128237340824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聊城大学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685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300110151003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李国秀</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128237260512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山东科技大学（青岛校区）</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686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300110151003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王格非</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128237810810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687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300110151003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高英英</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128239150230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688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300110151003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刘腾</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128239262417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689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300110151004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李胜</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128211390930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北京科技大学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690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300110151004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黄彬</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128221771114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东北财经大学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691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300110151004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王慧</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128237541208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济南大学泉城学院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692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300110151004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周琳婧</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128237834825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693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300110151005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马潇潇</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128237370504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2010年8月-2012年8月  泰安市岱岳区黄前中学 支教；2012年9月至今 潍坊市军队离退休干部管理服务中心 文秘。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694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300110151005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翟英皓</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128237771410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山东科技大学泰山科技学院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2015年8月-2017年10月 山东省泰安高新区房村镇人力资源和社会保障所 工作人员；2017年10月至今 待业。</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695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300110151005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朱云云</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128237842917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2015年9月-2017年9月 钢城高新技术开发区管委会 工作人员；2017年9月至今 钢城高新技术开发区管委会招商局 工作人员。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696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300110152001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张欣</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128237160616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山东科技大学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697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300110152001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程曼婷</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128237830310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烟台大学文经学院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698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300110152001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赵莹</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128237840322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齐鲁工业大学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699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300110152001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张玲</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128237843901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700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300110152001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孙凤悦</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128239150614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701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300110152002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王燕欣</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128237802709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702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300110152002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裴瑶</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128237811829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703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300110152002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唐明</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128237853926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704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300110152002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张晓祎</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128250093105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西南大学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705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300110152003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季勇</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128237181012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中国海洋大学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706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300110152003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王新</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128245803029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广西大学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707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300110152004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胡翔瑞</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128221381912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辽宁大学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708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300110152005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郑月</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128237861718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2015年8月至今 泰安市岱岳区粥店街道办事处纪工委 工作人员。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709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300110152005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王惠平</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128237862630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中北大学信息商务学院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2015年8月至今 山东省肥城市边院镇人民政府组织室 工作人员。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710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300110152005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张赫</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128237871119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山东青年政治学院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2015年7月-2017年7月 莱芜市莱城区凤城街道北坦社区 工作人员；2017年7月至今  莱芜市莱城区凤城街道办事处财政所 工作人员；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西部志愿者</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711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300110153001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魏巍</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128237783615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712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300110153001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高娣</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128239161709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山东政法学院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713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300110153002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张立恒</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128237861307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哈尔滨学院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714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300110153002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朱延青</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128239060910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齐鲁师范学院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715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300110153003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刘亚楠</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128231080525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上海海关学院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716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300110153003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熊宏昌</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128232090607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南京财经大学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717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300110153003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姜媛</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128237258424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山东科技大学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718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300110153003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徐子惠</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128239243520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719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300110153004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田烨瑞</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128237481416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滨州学院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720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300110153004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王新欣</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128239163808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721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300110153005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方华</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128237784626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南京理工大学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2013年9月-2016年9月 山东省新泰市果都镇人力资源和社会保障所 工作人员；2016年9月至今 待业。</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722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300110153005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娄东玲</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128237833024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中央广播电视大学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2008年1月-2010年1月 山东省新泰市小协镇郭家泉村  党委副书记。2010年2月至今 待业。</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大学生村官</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723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300110153005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冯方方</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128237854303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青岛农业大学海都学院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2013年8月-2015年8月  山东省科虹线缆有限公司 财务人员；2015年9月-2017年8月  莱芜市莱城区和庄镇人民政府组织办公室  工作人员；2017年9月至今  莱芜市莱城区和庄镇人民政府计划生育办公室  工作人员。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724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300110153005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王震</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128239253628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山东科技大学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2015年9月-2017年9月  山东省莱芜市钢城区里辛街道办事处  工作人员；2017年9月至今 山东莱芜钢城经济开发区经济发展局  劳务派遣工作人员。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725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300110154001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杨晓晴</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128237410607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726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300110154001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邱琳琳</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128237520706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山东工商学院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727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300110154001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杜榕</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128237562519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山东工商学院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728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300110154001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吕秋元</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128237641027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山东工商学院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729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300110154001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徐达</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128239230701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齐鲁工业大学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730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300110154002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房语欣</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128237222503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731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300110154002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杨云鹏</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128237331518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732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300110154002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陈梦楚</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128237810503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733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300110154002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谭嘉旖</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128237880128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西北农林科技大学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734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300110154002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崔静</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128239161022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烟台大学文经学院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735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300110154003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刘默涵</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128237850815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山东财经大学燕山学院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2013年10月-2015年10月 山东省莱芜市莱城区大王庄镇 工作人员；2015年10月至今 待业。</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736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300110154003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李明</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128237860505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广西民族大学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2010年7月-2012年7月  山东省德州市庆云县尚堂镇人民政府党政办 工作人员；2012年7月-2016年11月 待业；2016年11月至今 中国人寿财产保险股份有限公司泰安市东平支公司 职员。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西部志愿者</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737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300110154003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张双迪</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128239264102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泰山医学院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2015年8月至今 济南市市中区陡沟街道办事处 工作人员。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738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300110155009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于士翾</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128239153819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山东政法学院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739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300110155010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房震</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128239051811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山东政法学院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740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300110155011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杨玉娇</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128237371315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741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300110155011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李婧一</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128237803708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聊城大学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742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300110155011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尹婷</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128237842404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743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300110155011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王雨晴</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128239101019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聊城大学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744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300110155011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周瑶瑶</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128239251404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济宁学院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745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300110155012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张旭</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128237665525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济宁学院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746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300110155012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张子攀</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128237671826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菏泽学院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747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300110155012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郭嘉</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128237722819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济宁学院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748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300110155012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张汉昭</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d</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河南工业大学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749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300110155012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田敬皓</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128241213611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河南大学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750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300110155013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周聪</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128237844425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2010年7月-2012年12月  泰山石膏有限公司   泰和纸业分公司 电脑操控员；2012年12月至今  泰山石膏有限公司三分厂  统计员。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751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300110155013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张晓霞</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128237852928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南阳师范学院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2009年2月-2012年11月 山东肥矿集团鑫国煤电公司煤质运销部 地磅员；2012年11月-2016年9月 山东肥矿集团梁宝寺能源公司综合办公室 机要秘书；2016年9月至今 待业。</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752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科员（六）</w:t>
            </w:r>
          </w:p>
          <w:p>
            <w:pPr>
              <w:jc w:val="center"/>
              <w:rPr>
                <w:rFonts w:ascii="宋体" w:hAnsi="宋体" w:cs="宋体"/>
                <w:szCs w:val="21"/>
              </w:rPr>
            </w:pPr>
            <w:r>
              <w:rPr>
                <w:rFonts w:hint="eastAsia" w:ascii="宋体" w:hAnsi="宋体"/>
                <w:szCs w:val="21"/>
              </w:rPr>
              <w:t>300110155014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程利国</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128237840505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2009年4月-2016年12月 山东鲁能泰山电力设备有限公司装配车间  工人。2016年12月至今  泰山区广播电视台时政新闻部 记者。</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753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科员（六）</w:t>
            </w:r>
          </w:p>
          <w:p>
            <w:pPr>
              <w:jc w:val="center"/>
              <w:rPr>
                <w:rFonts w:ascii="宋体" w:hAnsi="宋体" w:cs="宋体"/>
                <w:szCs w:val="21"/>
              </w:rPr>
            </w:pPr>
            <w:r>
              <w:rPr>
                <w:rFonts w:hint="eastAsia" w:ascii="宋体" w:hAnsi="宋体"/>
                <w:szCs w:val="21"/>
              </w:rPr>
              <w:t>300110155014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邵伟</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128237840806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东北大学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2011年7月-2012年10月  山东山推机械有限公司  办公室 职员；2012年11月-2014年10月  厦工（泰安）汽车起重机有限公司综合管理部 职员；2014年10月至今   泰安航天特种车有限公司人力资源部 干事。</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754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300110156001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牛乐恺</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128237786917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755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300110156001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马洁</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128237832805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756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300110156001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姚丙辰</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128237861825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曲阜师范大学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757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300110156002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郑志大</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128237672802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菏泽学院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758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300110156002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刘小玉</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128237786416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曲阜师范大学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759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300110156002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商晓宸</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128237873024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760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300110156003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李晓明</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128237590526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济南大学泉城学院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761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300110156003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赵思捷</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128239263605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山东女子学院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762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300110156004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刘一广</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128237551413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山东工商学院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763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300110156004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丁现忠</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128237631510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山东工商学院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764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300110156005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查欣欣</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128237834211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中国石油大学胜利学院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765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300110156005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李盼盼</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128237851220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聊城大学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766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科员（六）</w:t>
            </w:r>
          </w:p>
          <w:p>
            <w:pPr>
              <w:jc w:val="center"/>
              <w:rPr>
                <w:rFonts w:ascii="宋体" w:hAnsi="宋体" w:cs="宋体"/>
                <w:szCs w:val="21"/>
              </w:rPr>
            </w:pPr>
            <w:r>
              <w:rPr>
                <w:rFonts w:hint="eastAsia" w:ascii="宋体" w:hAnsi="宋体"/>
                <w:szCs w:val="21"/>
              </w:rPr>
              <w:t>300110156006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张增哲</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127212062419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天津科技大学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767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科员（六）</w:t>
            </w:r>
          </w:p>
          <w:p>
            <w:pPr>
              <w:jc w:val="center"/>
              <w:rPr>
                <w:rFonts w:ascii="宋体" w:hAnsi="宋体" w:cs="宋体"/>
                <w:szCs w:val="21"/>
              </w:rPr>
            </w:pPr>
            <w:r>
              <w:rPr>
                <w:rFonts w:hint="eastAsia" w:ascii="宋体" w:hAnsi="宋体"/>
                <w:szCs w:val="21"/>
              </w:rPr>
              <w:t>300110156006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丁禾润</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128242186429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中南财经政法大学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768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w:t>
            </w:r>
          </w:p>
          <w:p>
            <w:pPr>
              <w:jc w:val="center"/>
              <w:rPr>
                <w:rFonts w:ascii="宋体" w:hAnsi="宋体" w:cs="宋体"/>
                <w:szCs w:val="21"/>
              </w:rPr>
            </w:pPr>
            <w:r>
              <w:rPr>
                <w:rFonts w:hint="eastAsia" w:ascii="宋体" w:hAnsi="宋体"/>
                <w:szCs w:val="21"/>
              </w:rPr>
              <w:t>300110171007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张文静</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128223250907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哈尔滨商业大学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2009年8月至今 中国银行鸡西分行 科员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769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w:t>
            </w:r>
          </w:p>
          <w:p>
            <w:pPr>
              <w:jc w:val="center"/>
              <w:rPr>
                <w:rFonts w:ascii="宋体" w:hAnsi="宋体" w:cs="宋体"/>
                <w:szCs w:val="21"/>
              </w:rPr>
            </w:pPr>
            <w:r>
              <w:rPr>
                <w:rFonts w:hint="eastAsia" w:ascii="宋体" w:hAnsi="宋体"/>
                <w:szCs w:val="21"/>
              </w:rPr>
              <w:t>300110171007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林佳辰</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128237631426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沈阳理工大学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2015年3月-2016年5月 安永商务咨询（大连）有限公司 审计助理2016年6月至今 威海市双岛湾开发投资有限公司 会计</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770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300110172005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王锐</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128213226118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中央司法警官学院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771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300110172005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林子慧</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128237543018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东北财经大学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772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300110172005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宋晶</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128261175923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西北农林科技大学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773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300110172006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张肖潇</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128223282119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黑龙江大学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2013年8月至今 大庆油田第八采油厂第二油矿采油202队 工人</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774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300110172007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吴昊</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128237640825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775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300110172007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曾凡冲</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128250141227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西南政法大学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776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300110173003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秦亚楠</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128232270915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江南大学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777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300110173003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侯明非</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128237230520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曲阜师范大学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778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300110173003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刘小琛</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128237562015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黑龙江大学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779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300110173004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于洪彬</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128237533527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聊城大学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2009年8月-2011年7月 山东威海文登葛家镇人民政府 三支一扶服务2011年8月-2011年11月 山东威海文登葛家镇人民政府 办公室办事员2011年12月-2014年11月 文登市地方税务局 信息中心事业编制科员2014年12月至今 威海市地方税务局文登分局 信息中心事业编制科员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780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300110173004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李鹏飞</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128237630812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2015年8月至今 威海南海新区管理委员会 工作人员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781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300110174001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王美懿</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128237532305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山东大学（威海）</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782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300110174001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孙苑</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128237552704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783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300110174001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慕琳</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128239244805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784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300110174002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张博童</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128221292302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中国刑事警察学院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785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300110174002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孙菁蔚</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128239083421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山东工商学院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786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300110175004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李敬</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128234134408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安徽财经大学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787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300110175004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谭潇雨</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128237250303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788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300110175004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宋晓飞</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128237256105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安徽财经大学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789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300110175005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张汝颖</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128237211823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山东交通学院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790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300110175005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宋家宇</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128237551202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山东工商学院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791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w:t>
            </w:r>
          </w:p>
          <w:p>
            <w:pPr>
              <w:jc w:val="center"/>
              <w:rPr>
                <w:rFonts w:ascii="宋体" w:hAnsi="宋体" w:cs="宋体"/>
                <w:szCs w:val="21"/>
              </w:rPr>
            </w:pPr>
            <w:r>
              <w:rPr>
                <w:rFonts w:hint="eastAsia" w:ascii="宋体" w:hAnsi="宋体"/>
                <w:szCs w:val="21"/>
              </w:rPr>
              <w:t>300110176001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黄小雨</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128214072816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山西财经大学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792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w:t>
            </w:r>
          </w:p>
          <w:p>
            <w:pPr>
              <w:jc w:val="center"/>
              <w:rPr>
                <w:rFonts w:ascii="宋体" w:hAnsi="宋体" w:cs="宋体"/>
                <w:szCs w:val="21"/>
              </w:rPr>
            </w:pPr>
            <w:r>
              <w:rPr>
                <w:rFonts w:hint="eastAsia" w:ascii="宋体" w:hAnsi="宋体"/>
                <w:szCs w:val="21"/>
              </w:rPr>
              <w:t>300110176001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李栋霖</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128239161722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793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w:t>
            </w:r>
          </w:p>
          <w:p>
            <w:pPr>
              <w:jc w:val="center"/>
              <w:rPr>
                <w:rFonts w:ascii="宋体" w:hAnsi="宋体" w:cs="宋体"/>
                <w:szCs w:val="21"/>
              </w:rPr>
            </w:pPr>
            <w:r>
              <w:rPr>
                <w:rFonts w:hint="eastAsia" w:ascii="宋体" w:hAnsi="宋体"/>
                <w:szCs w:val="21"/>
              </w:rPr>
              <w:t>300110176001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王荣威</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128239243223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济南大学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794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300110177001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辛成程</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128237131704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青岛黄海学院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795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300110177001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盛柯宇</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128239082027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曲阜师范大学日照校区</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796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300110177002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姜辉</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128237111313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2015年8月至今 青岛市城阳区河套街道办事处 三支一扶</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797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300110177002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王俣淇</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128237521817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上海政法学院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2015年8月至今 大孤山镇人民政府 科员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798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300110177002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孙海宁</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128237531519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2013年11月-2015年5月 腾森橡胶轮胎（威海）有限公司 职员2015年6月-2015年7月 待业2015年8月至今 乳山市白沙滩镇渔技站 科员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799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300110178001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秦萍</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128211431104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燕山大学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800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300110178001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兰宁</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128211741601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首都经济贸易大学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801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300110178002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王琛珺</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128237331714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河南大学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802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300110178002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韩旭</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128239100323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803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w:t>
            </w:r>
          </w:p>
          <w:p>
            <w:pPr>
              <w:jc w:val="center"/>
              <w:rPr>
                <w:rFonts w:ascii="宋体" w:hAnsi="宋体" w:cs="宋体"/>
                <w:szCs w:val="21"/>
              </w:rPr>
            </w:pPr>
            <w:r>
              <w:rPr>
                <w:rFonts w:hint="eastAsia" w:ascii="宋体" w:hAnsi="宋体"/>
                <w:szCs w:val="21"/>
              </w:rPr>
              <w:t>300110191002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逄晓玲</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128237212126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804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w:t>
            </w:r>
          </w:p>
          <w:p>
            <w:pPr>
              <w:jc w:val="center"/>
              <w:rPr>
                <w:rFonts w:ascii="宋体" w:hAnsi="宋体" w:cs="宋体"/>
                <w:szCs w:val="21"/>
              </w:rPr>
            </w:pPr>
            <w:r>
              <w:rPr>
                <w:rFonts w:hint="eastAsia" w:ascii="宋体" w:hAnsi="宋体"/>
                <w:szCs w:val="21"/>
              </w:rPr>
              <w:t>300110192005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杨蕊帆</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128237111801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中国海洋大学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805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w:t>
            </w:r>
          </w:p>
          <w:p>
            <w:pPr>
              <w:jc w:val="center"/>
              <w:rPr>
                <w:rFonts w:ascii="宋体" w:hAnsi="宋体" w:cs="宋体"/>
                <w:szCs w:val="21"/>
              </w:rPr>
            </w:pPr>
            <w:r>
              <w:rPr>
                <w:rFonts w:hint="eastAsia" w:ascii="宋体" w:hAnsi="宋体"/>
                <w:szCs w:val="21"/>
              </w:rPr>
              <w:t>300110192005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葛芯妤</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128239260905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山东女子学院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806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300110193003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段慧雪</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128237245229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807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300110193003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许婕英</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128239102230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808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300110193004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杨丹</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128237231727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南京信息工程大学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809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300110193004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王淇</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128237861327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山东工商学院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810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300110194002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王海瑞</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128237410314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西北政法大学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811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300110194002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郭旻子</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128237771019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曲阜师范大学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812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300110194003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李娟</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128237258122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烟台大学文经学院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2014年9月-2017年8月 日照市莒县寨里河镇人民政府 三支一扶</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813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300110195006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刘坤</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128239081810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山东建筑大学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814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300110195006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荆晓梅</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128239164401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815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300110195007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张学洋</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128237254915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816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300110195007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王家昊</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128237840213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济南大学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817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300110195008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于洁</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128237685828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曲阜师范大学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818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300110195008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刘相萍</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128237710302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济宁医学院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819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300110195009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付志栋</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128237230810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山东科技大学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820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300110195009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管玉超</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128239162713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齐鲁理工学院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821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300110195010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杨娟</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128237380615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枣庄学院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2015年9月-2017年10月 日照市莒县洛河镇人民政府 工作人员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822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300110196003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王晓彤</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128237256304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823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300110196003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史雨佳</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128237833627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南昌大学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824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300110196003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张浩源</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128239090218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齐鲁工业大学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825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300110196003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贺佳琪</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128239163908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山东科技大学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826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300110196004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张国栋</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128237342012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潍坊学院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827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300110196004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李元凯</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128239101916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828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300110196004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卜庆昊</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128239211930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齐鲁工业大学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829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300110196004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杨昊川</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128241204603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河南大学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830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300110196005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常青</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128237258803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临沂大学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2012年7月-2016年3月 日照市莒县龙山镇党委（西楼村大学生村官） 大学生村官；2016年3月-2016年12月 日照山海天旅游度假区党政办公室（聘任） 办事员；2016年12月-2017年11月 日照山海天旅游度假区建设管理局（聘任） 办事员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大学生村官</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831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300110197004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苏方慧</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128237251430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832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300110197005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潘倩</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128237120117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2015年9月至今 莒县刘官庄镇人民政府 工作人员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833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w:t>
            </w:r>
          </w:p>
          <w:p>
            <w:pPr>
              <w:jc w:val="center"/>
              <w:rPr>
                <w:rFonts w:ascii="宋体" w:hAnsi="宋体" w:cs="宋体"/>
                <w:szCs w:val="21"/>
              </w:rPr>
            </w:pPr>
            <w:r>
              <w:rPr>
                <w:rFonts w:hint="eastAsia" w:ascii="宋体" w:hAnsi="宋体"/>
                <w:szCs w:val="21"/>
              </w:rPr>
              <w:t>300110211010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刁庆雪</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128237551904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烟台大学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834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w:t>
            </w:r>
          </w:p>
          <w:p>
            <w:pPr>
              <w:jc w:val="center"/>
              <w:rPr>
                <w:rFonts w:ascii="宋体" w:hAnsi="宋体" w:cs="宋体"/>
                <w:szCs w:val="21"/>
              </w:rPr>
            </w:pPr>
            <w:r>
              <w:rPr>
                <w:rFonts w:hint="eastAsia" w:ascii="宋体" w:hAnsi="宋体"/>
                <w:szCs w:val="21"/>
              </w:rPr>
              <w:t>300110212009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桑青</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128237803904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835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w:t>
            </w:r>
          </w:p>
          <w:p>
            <w:pPr>
              <w:jc w:val="center"/>
              <w:rPr>
                <w:rFonts w:ascii="宋体" w:hAnsi="宋体" w:cs="宋体"/>
                <w:szCs w:val="21"/>
              </w:rPr>
            </w:pPr>
            <w:r>
              <w:rPr>
                <w:rFonts w:hint="eastAsia" w:ascii="宋体" w:hAnsi="宋体"/>
                <w:szCs w:val="21"/>
              </w:rPr>
              <w:t>300110212009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尹梦瑶</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128239260306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836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w:t>
            </w:r>
          </w:p>
          <w:p>
            <w:pPr>
              <w:jc w:val="center"/>
              <w:rPr>
                <w:rFonts w:ascii="宋体" w:hAnsi="宋体" w:cs="宋体"/>
                <w:szCs w:val="21"/>
              </w:rPr>
            </w:pPr>
            <w:r>
              <w:rPr>
                <w:rFonts w:hint="eastAsia" w:ascii="宋体" w:hAnsi="宋体"/>
                <w:szCs w:val="21"/>
              </w:rPr>
              <w:t>300110213008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吕冲</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128237860703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山东建筑大学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837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300110214008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公逸群</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128221140819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沈阳理工大学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838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300110214008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孟媛</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128237872211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齐鲁工业大学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839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300110214008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陈俊廷</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128239101624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齐鲁工业大学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840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300110214009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张卉</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128237311123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西安外国语大学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841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300110214009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孙聪</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128237461003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大连大学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842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300110214009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郭新聪</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128239262102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山东中医药大学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843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300110231001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胡文婕</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128237771125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844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300110231001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尹国栋</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128237810413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临沂大学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845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300110231001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陈凯文</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128237853512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846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300110231001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张炳</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128239262916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齐鲁工业大学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847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300110231002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屈洋</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128237843224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848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300110231002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季淑玲</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128239260804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849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300110231003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刘昊昱</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128239100728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山东建筑大学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850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300110231003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刘振</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128239150409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山东建筑大学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851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300110231004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李纪玫</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128237690627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济南大学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852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300110231004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刘玉静</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128237786621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临沂大学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853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300110232003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唐钢</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128237140620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854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300110232003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冯国栋</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128237830212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855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300110232003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孟凡敏</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128239111609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856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300110232003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杜强</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128241091517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郑州大学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857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300110232004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乔高阳</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128237190611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黑龙江大学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858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300110232004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王爱丽</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128242204821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武汉大学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859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300110232005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王士坤</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128237248009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860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300110232005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葛松浩</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128237772321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861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300110233001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胡永晓</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128237101014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862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300110233001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李依铭</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128237824224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临沂大学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863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300110233001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李敏</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128239150605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864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300110233002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梁丽萍</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128237552906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烟台大学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865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300110233002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陈迪</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128245160706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广西师范大学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866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300110233003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姚坤</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128231052007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上海海事大学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867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300110233003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高丽华</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128239153701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868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300110233004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路伟建</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128237810522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869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300110234004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韩天然</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128237832814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聊城大学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870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300110234004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侯淑婷</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128239191306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871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300110234005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薛松</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128237245309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中国海洋大学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872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300110234005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朱竹</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128237260325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曲阜师范大学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873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300110234006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傅优</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128237101022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青岛科技大学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874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300110234006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房凯</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128237723829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875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300110235005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李文静</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128237685929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曲阜师范大学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876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300110235005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李成东</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128239050415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齐鲁工业大学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877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300110235006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谢玉萍</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128237091204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中国海洋大学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878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300110235006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肖涛</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128239264308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879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300110235007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李艺</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128239262112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烟台大学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880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300110235007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王腾龙</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128253124214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云南大学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881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300110236001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张彩</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128239060328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山东财政学院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2010年7月-2012年7月 山东省章丘市垛庄镇政府“三支一扶”；2012年7月-2017年9月 济南时代智囊网络技术有限公司 质量管理；2017年10至今待业</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882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300110236002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韩守习</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128232113407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南京财经大学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883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300110236002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任燕</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128232300715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南京财经大学红山学院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884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300110236002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吉雨</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128237871603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韩国又石大学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885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300110236003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李敏</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128237630101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烟台大学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886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300110236003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张淼</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128237786419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临沂大学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887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300110237001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肖柏坤</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128237693810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临沂大学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2014年8月-2017年7月 山东省郯城县李庄镇人民政府金岭社区“三支一扶”;2017年7月至今 山东省郯城县社会保险事务管理中心“三支一扶”</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888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300110237001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刘翔龙</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128237811617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青岛理工大学琴岛学院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2013年10月-2017年7月 郯城县街道办事处“三支一扶”;2017年7月至今郯城县人社局职员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889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300110237002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徐菲雪</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128239191219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890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300110237002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梁欣</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128239260114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济南大学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891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300110237002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张敏</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128239271107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中国矿业大学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892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300110237003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孙铭</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128237770625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泰山学院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893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300110237003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田坤</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128237841621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临沂大学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894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300110237003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王贤君</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128239262030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聊城大学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895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300110237005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吴文君</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128237872620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山东财经大学东方学院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896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300110237006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杨博</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128237862819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山西财经大学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897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300110238001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王万军</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128237790401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2015年9月至今 山东省蒙阴县垛庄镇人民政府“三支一扶”</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898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300110238001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王尉尉</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128237843222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临沂大学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2015年9月至今 临沭县临沭街道人社所“三支一扶”</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899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300110238002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刘锌</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128232361529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中国矿业大学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900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300110238002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曾冠荣</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128237805427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山东财经大学东方学院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901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300110238002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刘晓露</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128237843026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山东工商学院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902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300110238003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种亚栋</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128215128918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内蒙古科技大学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903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300110238003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程浩</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128239110229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济南大学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904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300110238003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耿一虎</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128243181406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湘潭大学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905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300110238004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刘慧亮</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128223088808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黑龙江大学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906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300110239001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林旭</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128237723230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齐鲁工业大学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2015年8月至今 山东省莒南县板泉镇人社所办事员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907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300110239002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孙倩</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128239244113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山东政法学院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908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300110239002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李婕</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128239270922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济南大学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909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300110239003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胡尊梁</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128239110326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临沂大学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910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300110239003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吴金政</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128241265113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南阳师范学院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911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300110239004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管亚文</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128237691528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912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300110239004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陈文含</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128239270128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山东政法学院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913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300110239005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王乾宇</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128237100927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山东科技大学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914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300110239005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彭程</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128237790616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915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300110240005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王玉霞</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128237805313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齐鲁工业大学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2015年9月至今 山东省沂水县四十里堡镇政府“三支一扶”</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916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300110240010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王鑫华</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128237551217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山东工商学院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917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300110240010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焦雪萌</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128239051724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918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300110240011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马浩然</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128237854002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哈尔滨理工大学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919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300110240011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王汉正</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128239262407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山东财经大学燕山学院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920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300110240012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王树英</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128239081814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大连大学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921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300110240012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黄洁</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128239243226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922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300110240013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刘畅</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128237141102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广西大学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923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300110240013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李士莹</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128237811426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924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300110241001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郭京凯</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128237783904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曲阜师范大学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2015年9月-2017年9月 山东省蒙阴县岱崮镇人民政府“三支一扶”;2017年9月至今 山东省蒙阴县人社局“三支一扶”</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925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300110241001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邵光伟</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128237853718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临沂大学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2014年9月-2017年9月 山东省沂水县夏蔚镇政府“三支一扶”；2017年10月至今 山东省沂水县夏蔚镇政府 合同工</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926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300110241002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宋玉杰</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128221612211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沈阳理工大学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927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300110241002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林令臻</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128237160813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曲阜师范大学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928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300110241002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王艺晓</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128237190326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929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300110241002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卢静</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128239264122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山东科技大学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930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300110241003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高瑞</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128222060408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吉林工商学院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931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300110241003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庞博</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128237211228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932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300110241003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孙瑞</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128237540316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烟台大学文经学院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933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300110241003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张玉振</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128239051913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山东交通学院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934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300110242016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谢凯茹</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128237666021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2012年9月-2015年4月 山东省平邑县铜石镇人民政府三支一扶；2015年4月至今 山东省平邑县人民政府人社所职员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935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300110242016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巩君</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128237671106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山东财经大学燕山学院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2015年9月至今 山东省临沂市平邑县卞桥镇人民政府三支一扶</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936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300110242016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毛彦辉</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128237701405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中国海洋大学青岛学院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2012年9月-2014年9月 山东省平邑县保太镇人民政府三支一扶；2014年9至今 山东省平邑县统计局科员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937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300110242017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司敏</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128239151026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938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300110242017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郭正华</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128241352012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河南财经政法大学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939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300110242018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王文聪</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128237100221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青岛科技大学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940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300110242018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胡发伟</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128237721805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枣庄学院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941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300110242019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宓晓琛</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128239254022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942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300110242020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梁政</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128237802605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943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300110243001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刘杰</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128237663310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山东政法学院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2015年8月至今 山东省临沂市费朱田镇人民政府“三支一扶”</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944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300110243001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盖国梁</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128237690930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临沂大学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2006年9月-2008年9月 山东省临沂市人民医院职工；2008年9月-2011年9月 山东省费县方城镇东街村 大学生村官；2011年10月-2018年1月 山东省临沭县农商行 职员；2018年1月至今待业</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大学生村官</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945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300110243001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尚艳丽</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128237730805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2014年9月-2017年11月 山东平邑县丰阳镇政府 “三支一扶”；2017年11月至今待业</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946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300110243002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王涛</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128221570106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辽宁大学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947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300110243002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李月</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128237391801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948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300110243002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王迪</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128239261602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聊城大学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949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300110243003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许京宇</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128237521720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山东工商学院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950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300110243003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王超</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128237541506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烟台大学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951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300110243003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刘桦林</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128237663405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哈尔滨商业大学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952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300110244001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王松虎</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128237814327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临沂大学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2014年9月至今 山东省沂水县泉庄镇政府“三支一扶”</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953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300110244001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扈香梅</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128237832917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德州学院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2014年9月-2017年9月 山东省沂水县许家湖政府“三支一扶”；2017年9月至今 山东省沂水创新劳务有限公司 职员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954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300110244001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谭海云</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128237872025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泰山学院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2013年10月-2014年12月山东省沂水县高桥镇党委考核办；2015年1月至今 山东省沂水县高桥镇党委环保办</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955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300110244002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马晨</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128237201528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南京工业大学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956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300110244002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徐雅楠</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128237248014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957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300110244002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马玲玲</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128239151314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958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300110244003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孙国程</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128237322320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959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300110244003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高轶豪</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128237851925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哈尔滨理工大学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960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300110244003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赵忠坤</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128239243126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961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300110244004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高洁</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128237680323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临沂大学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962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300110245015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张海霞</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128239165002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2015年8月至今 山东省临沭县大兴镇人社所“三支一扶”</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963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300110245016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卢章文</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128232126517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南京审计大学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964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300110245016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许云艳</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128237431009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965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300110245016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洪宁</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128237822116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966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300110245016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尹依林</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128237871406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临沂大学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967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300110245017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刘昭鑫</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128237844313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潍坊科技学院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968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300110245017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王士豪</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128239051729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齐鲁工业大学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969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300110245017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胡顺杰</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128239060313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970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300110245017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祁浩楠</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128239263120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临沂大学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971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300110245018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杨江林</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128237880121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山东工商学院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972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w:t>
            </w:r>
          </w:p>
          <w:p>
            <w:pPr>
              <w:jc w:val="center"/>
              <w:rPr>
                <w:rFonts w:ascii="宋体" w:hAnsi="宋体" w:cs="宋体"/>
                <w:szCs w:val="21"/>
              </w:rPr>
            </w:pPr>
            <w:r>
              <w:rPr>
                <w:rFonts w:hint="eastAsia" w:ascii="宋体" w:hAnsi="宋体"/>
                <w:szCs w:val="21"/>
              </w:rPr>
              <w:t>300110251003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谭冰杰</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128237240118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山东科技大学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973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w:t>
            </w:r>
          </w:p>
          <w:p>
            <w:pPr>
              <w:jc w:val="center"/>
              <w:rPr>
                <w:rFonts w:ascii="宋体" w:hAnsi="宋体" w:cs="宋体"/>
                <w:szCs w:val="21"/>
              </w:rPr>
            </w:pPr>
            <w:r>
              <w:rPr>
                <w:rFonts w:hint="eastAsia" w:ascii="宋体" w:hAnsi="宋体"/>
                <w:szCs w:val="21"/>
              </w:rPr>
              <w:t>300110251003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李胜男</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128237723419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曲阜师范大学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974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w:t>
            </w:r>
          </w:p>
          <w:p>
            <w:pPr>
              <w:jc w:val="center"/>
              <w:rPr>
                <w:rFonts w:ascii="宋体" w:hAnsi="宋体" w:cs="宋体"/>
                <w:szCs w:val="21"/>
              </w:rPr>
            </w:pPr>
            <w:r>
              <w:rPr>
                <w:rFonts w:hint="eastAsia" w:ascii="宋体" w:hAnsi="宋体"/>
                <w:szCs w:val="21"/>
              </w:rPr>
              <w:t>300110251003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解俊青</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128239090419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曲阜师范大学（曲阜校区）</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975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w:t>
            </w:r>
          </w:p>
          <w:p>
            <w:pPr>
              <w:jc w:val="center"/>
              <w:rPr>
                <w:rFonts w:ascii="宋体" w:hAnsi="宋体" w:cs="宋体"/>
                <w:szCs w:val="21"/>
              </w:rPr>
            </w:pPr>
            <w:r>
              <w:rPr>
                <w:rFonts w:hint="eastAsia" w:ascii="宋体" w:hAnsi="宋体"/>
                <w:szCs w:val="21"/>
              </w:rPr>
              <w:t>300110251003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曹志琦</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128239190905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山东政法学院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976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300110252002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尹浩</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128237786501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泰山学院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977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300110252002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蒋秀青</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128237852428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978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300110252002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张悦</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128239271313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山东管理学院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979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300110252002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殷德弘</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128243021613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南华大学船山学院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980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w:t>
            </w:r>
          </w:p>
          <w:p>
            <w:pPr>
              <w:jc w:val="center"/>
              <w:rPr>
                <w:rFonts w:ascii="宋体" w:hAnsi="宋体" w:cs="宋体"/>
                <w:szCs w:val="21"/>
              </w:rPr>
            </w:pPr>
            <w:r>
              <w:rPr>
                <w:rFonts w:hint="eastAsia" w:ascii="宋体" w:hAnsi="宋体"/>
                <w:szCs w:val="21"/>
              </w:rPr>
              <w:t>300110253001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齐馨</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128237820628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981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w:t>
            </w:r>
          </w:p>
          <w:p>
            <w:pPr>
              <w:jc w:val="center"/>
              <w:rPr>
                <w:rFonts w:ascii="宋体" w:hAnsi="宋体" w:cs="宋体"/>
                <w:szCs w:val="21"/>
              </w:rPr>
            </w:pPr>
            <w:r>
              <w:rPr>
                <w:rFonts w:hint="eastAsia" w:ascii="宋体" w:hAnsi="宋体"/>
                <w:szCs w:val="21"/>
              </w:rPr>
              <w:t>300110253001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荣妍</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128237831217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中国海洋大学青岛学院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982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w:t>
            </w:r>
          </w:p>
          <w:p>
            <w:pPr>
              <w:jc w:val="center"/>
              <w:rPr>
                <w:rFonts w:ascii="宋体" w:hAnsi="宋体" w:cs="宋体"/>
                <w:szCs w:val="21"/>
              </w:rPr>
            </w:pPr>
            <w:r>
              <w:rPr>
                <w:rFonts w:hint="eastAsia" w:ascii="宋体" w:hAnsi="宋体"/>
                <w:szCs w:val="21"/>
              </w:rPr>
              <w:t>300110253001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赵玲玲</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128237833806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泰山医学院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983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w:t>
            </w:r>
          </w:p>
          <w:p>
            <w:pPr>
              <w:jc w:val="center"/>
              <w:rPr>
                <w:rFonts w:ascii="宋体" w:hAnsi="宋体" w:cs="宋体"/>
                <w:szCs w:val="21"/>
              </w:rPr>
            </w:pPr>
            <w:r>
              <w:rPr>
                <w:rFonts w:hint="eastAsia" w:ascii="宋体" w:hAnsi="宋体"/>
                <w:szCs w:val="21"/>
              </w:rPr>
              <w:t>300110253001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李晨</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128239163011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984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300110254002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李越美</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128237202219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985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300110254002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张明展</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128239050928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德州学院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986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300110254003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王瑞鑫</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128232115308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淮阴师范学院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987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300110254003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王合毅</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128239150127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988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300110255012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曹明洋</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128239252727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大学专科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青岛科技大学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2009年11月-2012年8月 德州市武城县李家户镇大学生村官，任职祥瑞社区主任助理；2012年9月至今  德州市武城县李家户镇  事业编</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大学生村官</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989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300110255012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程钊</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128239263824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枣庄学院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2015年9月-2017年8月  德州市平原县龙门街道办事处，三支一扶；2017年9月至今   德州市平原县人力资源和社会保障局（借调）</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990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300110255013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王艳辰</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128237550127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烟台大学文经学院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991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300110255013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张红梅</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128237670707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枣庄学院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992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300110255014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孙皓</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128237693006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枣庄学院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993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300110255014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任浩温</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128239272718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德州学院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994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300110256001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张伟伟</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128239152527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济南大学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995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300110256001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刘素素</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128239262505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996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300110256002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王迪</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128237600908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烟台大学文经学院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997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300110256002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徐斌</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128243507502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邵阳学院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998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300110256003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林杰</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128239110430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山东工商学院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2015年9月-2017年8月  德州市宁津县柴胡店镇人民政府，三支一扶；2017年9月至今德州市宁津县柴胡店镇人民政府（临时工）</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999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300110256003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唐凯</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128239111101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山东工商学院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2015年9月至今 德州市平原县王庙镇政府，三支一扶</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1000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300110257002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周娇娇</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128212370829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天津财经大学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1001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300110257002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潘娇娇</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128239111028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济宁学院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1002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300110257003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袁泉</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128237712023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枣庄学院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1003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300110257003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李振</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128239152314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德州学院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1004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300110258001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李晓甜</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128236035319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南昌大学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1005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300110258001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刘晓凤</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128239051521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齐鲁工业大学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1006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300110258001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颜烁</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128239250330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德州学院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1007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300110258002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李硕</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128237080324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曲阜师范大学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1008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300110258002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牟宗岩</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128237257209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曲阜师范大学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1009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300110258002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鲁廷帅</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128237501713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山东青年政治学院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1010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300110259003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吕明杰</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128237141128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1011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300110259003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吴晓雯</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128239163106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曲阜师范大学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1012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300110259003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王姿琪</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128239261222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济南大学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1013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300110259004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孔德强</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128239160625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山东建筑大学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1014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300110259004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马庆明</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128239230410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1015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300110260005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刘丽红</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127237810927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大连理工大学城市学院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2015年8月-2017年8月 德州市宁津县张大庄镇人民政府，三支一扶；2017年10月至今 德州市陵城区第七中学  后备教师</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1016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300110260005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陈之超</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128239212009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北华大学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2011年10月-2018年2月  沧州方盐山县常庄乡刘春奎村大学生村官，任职村委会主任助理、党支部副书记；2018年3月至今  沧州市盐山县常庄乡卫生院 事业编</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大学生村官</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1017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300110260006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解玲燕</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128237490708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天津农学院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1018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300110260007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王银栋</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128212201020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山东青年政治学院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1019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300110260007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白帆</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128239274312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齐鲁工业大学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1020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300110271001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王文阳</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128237783614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1021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300110271001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孙明智</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128239230611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1022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300110271002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李玲玲</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128237260401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青岛科技大学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1023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300110271002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张冉</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128239101730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聊城大学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1024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300110271002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杨琳琳</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128239191325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德州学院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1025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300110271003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李亚曦</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128239081411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1026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300110271003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谢柠妮</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128239081412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1027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300110272001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李新</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128237631228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烟台大学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1028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300110272001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刘秋雨</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128237802913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南京财经大学红山学院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1029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300110272001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张慧迪</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128237824022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1030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300110272001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王巧云</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128239253802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1031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300110272002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付浩然</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128237240625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1032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300110272002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苏晓冉</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128237862120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山东财经大学东方学院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1033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300110272002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冯夫起</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128239051215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山东政法学院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1034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300110272002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张兆童</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128239074102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1035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300110273001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任敬雯</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128237080526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中国石油大学（华东）</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1036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300110273001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冯珂</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128239050223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山东工商学院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1037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300110273002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刘鑫</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128237882101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聊城大学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1038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300110273002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董福壮</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128239273926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烟台大学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1039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300110273003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梁明星</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128221302110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辽宁大学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1040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300110273003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盛荣荣</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128237721128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黑龙江大学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1041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300110273004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杨慧</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128237824911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2015年9月-2017年8月 山东省“三支一扶”大学生，任职聊城市高唐县汇鑫办事处劳动保障管理所职员；2017年8月至今 待业</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1042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300110273004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王兵</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128239263030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烟台大学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2012年8月-2015年9月 烟台市莱州市驿道镇大学生村官，任职三元村党支部书记助理；2015年9月-2016年8月 烟台市莱州市渔政渔港监督管理站 科员2016年9月至今 聊城市莘县国土资源局 科员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大学生村官</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1043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300110274001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秦文静</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128237831629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济南大学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1044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300110274001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梁姝</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128237863109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佳木斯大学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1045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300110274001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王玥琰</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128239060124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曲阜师范大学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1046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300110274002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杨彦达</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128223100910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黑龙江大学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1047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300110274002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董士雷</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128237803227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西安理工大学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1048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300110274002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袁国涛</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128239111224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济南大学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1049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300110275007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许圆圆</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128237552518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山东工商学院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1050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300110275007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李鑫</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128239050912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聊城大学东昌学院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1051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300110275008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温天赐</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128232115929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南京林业大学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1052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300110275008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郝飞</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128239271730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济南大学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1053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300110275009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赵子寒</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128239082217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聊城大学东昌学院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2015年8月-2017年8月 山东省“三支一扶”大学生，任职聊城市东阿县姜楼中学教师；2017年8月至今 聊城经济技术开发区实验小学 教师</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1054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300110275009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孟庆飞</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128241181629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聊城大学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2014年8月-2017年8月 山东省“三支一扶”大学生，任职聊城市东阿县新城街道办事处人力资源和社会保障所科员；2017年8月至今 待业</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1055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300110276001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宋婷婷</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128237841612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1056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300110276001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张素素</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128237863106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1057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300110276001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孙丽军</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128237863401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1058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300110276001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宁珊珊</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128239101819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1059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300110276002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武琪</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128237191501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1060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300110276002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李广鹏</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128237832215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1061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300110276002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靳志涵</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128239151027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山东政法学院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1062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300110276002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刘衍琳</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128242204311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武汉科技大学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1063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300110277001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徐金金</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128237786001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泰山医学院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1064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300110277001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李威</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128237862301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哈尔滨工业大学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1065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300110277002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单坤</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128237321925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潍坊学院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1066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300110277002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宋潮</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128237680503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1067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300110277003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杨虎</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128239080630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聊城大学东昌学院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2014年9月-2017年8月 山东省“三支一扶”大学生，德州市平原县腰站镇人民政府 职员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1068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300110277003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武春娟</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128239243205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聊城大学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2008年12月-2014年11月 聊城市高唐县尹集镇大学生村官，任职三官庙村主任助理；2014年11月-2017年11月 聊城市高唐县尹集镇大学生村官，任职三官庙村书记助理；2017年11月至今 聊城市高唐县尹集镇大学生村官，任职三官庙村主任助理</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大学生村官</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1069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w:t>
            </w:r>
          </w:p>
          <w:p>
            <w:pPr>
              <w:jc w:val="center"/>
              <w:rPr>
                <w:rFonts w:ascii="宋体" w:hAnsi="宋体" w:cs="宋体"/>
                <w:szCs w:val="21"/>
              </w:rPr>
            </w:pPr>
            <w:r>
              <w:rPr>
                <w:rFonts w:hint="eastAsia" w:ascii="宋体" w:hAnsi="宋体"/>
                <w:szCs w:val="21"/>
              </w:rPr>
              <w:t>300110291001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时云芬</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128239091404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1070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w:t>
            </w:r>
          </w:p>
          <w:p>
            <w:pPr>
              <w:jc w:val="center"/>
              <w:rPr>
                <w:rFonts w:ascii="宋体" w:hAnsi="宋体" w:cs="宋体"/>
                <w:szCs w:val="21"/>
              </w:rPr>
            </w:pPr>
            <w:r>
              <w:rPr>
                <w:rFonts w:hint="eastAsia" w:ascii="宋体" w:hAnsi="宋体"/>
                <w:szCs w:val="21"/>
              </w:rPr>
              <w:t>300110291001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王苑璐</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128239230501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1071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w:t>
            </w:r>
          </w:p>
          <w:p>
            <w:pPr>
              <w:jc w:val="center"/>
              <w:rPr>
                <w:rFonts w:ascii="宋体" w:hAnsi="宋体" w:cs="宋体"/>
                <w:szCs w:val="21"/>
              </w:rPr>
            </w:pPr>
            <w:r>
              <w:rPr>
                <w:rFonts w:hint="eastAsia" w:ascii="宋体" w:hAnsi="宋体"/>
                <w:szCs w:val="21"/>
              </w:rPr>
              <w:t>300110292011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石宗强</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128239050620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1072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w:t>
            </w:r>
          </w:p>
          <w:p>
            <w:pPr>
              <w:jc w:val="center"/>
              <w:rPr>
                <w:rFonts w:ascii="宋体" w:hAnsi="宋体" w:cs="宋体"/>
                <w:szCs w:val="21"/>
              </w:rPr>
            </w:pPr>
            <w:r>
              <w:rPr>
                <w:rFonts w:hint="eastAsia" w:ascii="宋体" w:hAnsi="宋体"/>
                <w:szCs w:val="21"/>
              </w:rPr>
              <w:t>300110292011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张迪</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128239091130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山东交通学院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1073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w:t>
            </w:r>
          </w:p>
          <w:p>
            <w:pPr>
              <w:jc w:val="center"/>
              <w:rPr>
                <w:rFonts w:ascii="宋体" w:hAnsi="宋体" w:cs="宋体"/>
                <w:szCs w:val="21"/>
              </w:rPr>
            </w:pPr>
            <w:r>
              <w:rPr>
                <w:rFonts w:hint="eastAsia" w:ascii="宋体" w:hAnsi="宋体"/>
                <w:szCs w:val="21"/>
              </w:rPr>
              <w:t>300110293001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范俊臣</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128237321921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滨州学院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2012年7月-2014年7月 滨州市高新区党政办</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西部志愿者</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1074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w:t>
            </w:r>
          </w:p>
          <w:p>
            <w:pPr>
              <w:jc w:val="center"/>
              <w:rPr>
                <w:rFonts w:ascii="宋体" w:hAnsi="宋体" w:cs="宋体"/>
                <w:szCs w:val="21"/>
              </w:rPr>
            </w:pPr>
            <w:r>
              <w:rPr>
                <w:rFonts w:hint="eastAsia" w:ascii="宋体" w:hAnsi="宋体"/>
                <w:szCs w:val="21"/>
              </w:rPr>
              <w:t>300110293001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刘菲菲</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128237441314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烟台大学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2013年8月-2014年8月 滨州银座商城有限公司 科长助理；2014年9月-2017年8月 滨州经济技术开发区沙河办事处 工作人员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1075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w:t>
            </w:r>
          </w:p>
          <w:p>
            <w:pPr>
              <w:jc w:val="center"/>
              <w:rPr>
                <w:rFonts w:ascii="宋体" w:hAnsi="宋体" w:cs="宋体"/>
                <w:szCs w:val="21"/>
              </w:rPr>
            </w:pPr>
            <w:r>
              <w:rPr>
                <w:rFonts w:hint="eastAsia" w:ascii="宋体" w:hAnsi="宋体"/>
                <w:szCs w:val="21"/>
              </w:rPr>
              <w:t>300110293001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陈玉刚</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128237500511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2012年8月至今 山东省滨州市沾化区大高镇 河东马家村党支部书记助理</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大学生村官</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1076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w:t>
            </w:r>
          </w:p>
          <w:p>
            <w:pPr>
              <w:jc w:val="center"/>
              <w:rPr>
                <w:rFonts w:ascii="宋体" w:hAnsi="宋体" w:cs="宋体"/>
                <w:szCs w:val="21"/>
              </w:rPr>
            </w:pPr>
            <w:r>
              <w:rPr>
                <w:rFonts w:hint="eastAsia" w:ascii="宋体" w:hAnsi="宋体"/>
                <w:szCs w:val="21"/>
              </w:rPr>
              <w:t>300110293001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张钧</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128251074507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四川师范大学成都学院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2015年8月至今 共青团南江县委 西部计划志愿者，南江县百岁村党支部 第一书记</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西部志愿者</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1077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300110294001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李娜娜</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128237331417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1078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300110294001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王海真</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128237350805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1079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300110294001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王帆</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128237371511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山东财经大学燕山学院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1080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300110294002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王津涛</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128237320722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临沂大学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1081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300110294002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侯存备</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128237380130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临沂大学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1082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300110294002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展蕾蕾</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128239274817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曲阜师范大学杏坛学院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1083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300110295004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张娜</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128237171021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山东科技大学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1084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300110295004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赵文轩</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128237862417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山东财经大学东方学院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1085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300110295005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李智慧</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128237803610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1086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300110295005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巴志城</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128239190220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聊城大学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1087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300110296001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赵英杰</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128237792104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1088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300110296002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申建猛</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128237420808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临沂大学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2015年9月至今 滨州经济技术开发区杜店街道办事处 工作人员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1089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300110296002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刘文正</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128243438824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湖南理工学院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2015年7月-2016年7月 共青团衡阳市南岳区委员会 西部计划志愿者；2016年8月-2017年6月 共青团岳阳市君山区委员会 西部计划志愿者；2017年6月至今 金碧物业有限公司岳阳分公司 行政人事管理</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西部志愿者</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1090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300110297001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张贝妮</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128237430112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山东工商学院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1091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300110297001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赵乔乔</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128237452412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1092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300110297001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高蕾</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128239260430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济南大学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1093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300110297002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初永强</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128237247127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曲阜师范大学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1094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300110297002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索学伟</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128237471117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1095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300110297002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韩壮壮</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128239190508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山东青年政治学院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1096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300110297003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高靓颖</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128237311928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华中师范大学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1097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300110298001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李鑫</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128237441520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中国石油大学胜利学院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1098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300110298001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怀赛男</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128237640110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烟台大学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1099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300110298001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张文彩</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128250093609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西南政法大学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1100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300110298002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赵军</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128237231923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曲阜师范大学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1101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300110298002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崔岩</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128237360215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1102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300110298002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牛鲁旺</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128237522420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烟台大学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1103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w:t>
            </w:r>
          </w:p>
          <w:p>
            <w:pPr>
              <w:jc w:val="center"/>
              <w:rPr>
                <w:rFonts w:ascii="宋体" w:hAnsi="宋体" w:cs="宋体"/>
                <w:szCs w:val="21"/>
              </w:rPr>
            </w:pPr>
            <w:r>
              <w:rPr>
                <w:rFonts w:hint="eastAsia" w:ascii="宋体" w:hAnsi="宋体"/>
                <w:szCs w:val="21"/>
              </w:rPr>
              <w:t>300110299001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刘晨曦</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128237141012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1104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w:t>
            </w:r>
          </w:p>
          <w:p>
            <w:pPr>
              <w:jc w:val="center"/>
              <w:rPr>
                <w:rFonts w:ascii="宋体" w:hAnsi="宋体" w:cs="宋体"/>
                <w:szCs w:val="21"/>
              </w:rPr>
            </w:pPr>
            <w:r>
              <w:rPr>
                <w:rFonts w:hint="eastAsia" w:ascii="宋体" w:hAnsi="宋体"/>
                <w:szCs w:val="21"/>
              </w:rPr>
              <w:t>300110299001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苏夏倩</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128239191315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中南财经政法大学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1105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w:t>
            </w:r>
          </w:p>
          <w:p>
            <w:pPr>
              <w:jc w:val="center"/>
              <w:rPr>
                <w:rFonts w:ascii="宋体" w:hAnsi="宋体" w:cs="宋体"/>
                <w:szCs w:val="21"/>
              </w:rPr>
            </w:pPr>
            <w:r>
              <w:rPr>
                <w:rFonts w:hint="eastAsia" w:ascii="宋体" w:hAnsi="宋体"/>
                <w:szCs w:val="21"/>
              </w:rPr>
              <w:t>300110300005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孙子斌</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128239051312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1106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w:t>
            </w:r>
          </w:p>
          <w:p>
            <w:pPr>
              <w:jc w:val="center"/>
              <w:rPr>
                <w:rFonts w:ascii="宋体" w:hAnsi="宋体" w:cs="宋体"/>
                <w:szCs w:val="21"/>
              </w:rPr>
            </w:pPr>
            <w:r>
              <w:rPr>
                <w:rFonts w:hint="eastAsia" w:ascii="宋体" w:hAnsi="宋体"/>
                <w:szCs w:val="21"/>
              </w:rPr>
              <w:t>300110300005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张康宁</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128239151112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吉林工商学院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1107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w:t>
            </w:r>
          </w:p>
          <w:p>
            <w:pPr>
              <w:jc w:val="center"/>
              <w:rPr>
                <w:rFonts w:ascii="宋体" w:hAnsi="宋体" w:cs="宋体"/>
                <w:szCs w:val="21"/>
              </w:rPr>
            </w:pPr>
            <w:r>
              <w:rPr>
                <w:rFonts w:hint="eastAsia" w:ascii="宋体" w:hAnsi="宋体"/>
                <w:szCs w:val="21"/>
              </w:rPr>
              <w:t>300110301003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马振锟</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128237350221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1108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w:t>
            </w:r>
          </w:p>
          <w:p>
            <w:pPr>
              <w:jc w:val="center"/>
              <w:rPr>
                <w:rFonts w:ascii="宋体" w:hAnsi="宋体" w:cs="宋体"/>
                <w:szCs w:val="21"/>
              </w:rPr>
            </w:pPr>
            <w:r>
              <w:rPr>
                <w:rFonts w:hint="eastAsia" w:ascii="宋体" w:hAnsi="宋体"/>
                <w:szCs w:val="21"/>
              </w:rPr>
              <w:t>300110301003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郑文文</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128239254413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山东政法学院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1109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300110311004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张宁</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128237130401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1110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300110311004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王静</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128237410212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1111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300110311004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张超超</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128237840627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1112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300110311004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孙媛媛</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128239272528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齐鲁工业大学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1113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300110311004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何茜</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128251075325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西南财经大学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1114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300110311005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刘畅炀</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128237683215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1115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300110311005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姬潇然</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128237712503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菏泽学院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1116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300110311005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王仰旭</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128239212019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1117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300110311006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鹿昌亚</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128237541725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烟台大学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1118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300110311006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闫丹丹</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128239261128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1119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300110311007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张霄</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128237702803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山西师范大学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1120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300110311007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许秀风</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128239164122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济南大学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1121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300110311008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雷嘉欣</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128237570513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山东大学（威海）</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1122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300110311008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公杰</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128237862811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泰山学院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1123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科员（六）</w:t>
            </w:r>
          </w:p>
          <w:p>
            <w:pPr>
              <w:jc w:val="center"/>
              <w:rPr>
                <w:rFonts w:ascii="宋体" w:hAnsi="宋体" w:cs="宋体"/>
                <w:szCs w:val="21"/>
              </w:rPr>
            </w:pPr>
            <w:r>
              <w:rPr>
                <w:rFonts w:hint="eastAsia" w:ascii="宋体" w:hAnsi="宋体"/>
                <w:szCs w:val="21"/>
              </w:rPr>
              <w:t>300110311009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尚美洁</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128223094926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黑龙江大学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1124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300110312001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肖丁圳</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128237871412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山东建筑大学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1125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300110312001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王芳萍</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128239260712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山东政法学院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1126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300110312002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郭长源</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128237691217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南昌航空大学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1127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300110312002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张腾飞</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128237834409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山东科技大学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1128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300110312003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林梦雨</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128235072810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浙江师范大学行知学院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1129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300110312003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张振云</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128239261610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山东政法学院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1130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300110312004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赵航</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128237852427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1131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300110312004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庞亚丁</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128262076703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兰州财经大学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1132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300110312005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李蕊</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128237410311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潍坊学院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1133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300110312005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孙晨晨</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128251074820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电子科技大学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1134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科员（六）</w:t>
            </w:r>
          </w:p>
          <w:p>
            <w:pPr>
              <w:jc w:val="center"/>
              <w:rPr>
                <w:rFonts w:ascii="宋体" w:hAnsi="宋体" w:cs="宋体"/>
                <w:szCs w:val="21"/>
              </w:rPr>
            </w:pPr>
            <w:r>
              <w:rPr>
                <w:rFonts w:hint="eastAsia" w:ascii="宋体" w:hAnsi="宋体"/>
                <w:szCs w:val="21"/>
              </w:rPr>
              <w:t>300110312006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王启通</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128232361616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中国矿业大学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1135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科员（六）</w:t>
            </w:r>
          </w:p>
          <w:p>
            <w:pPr>
              <w:jc w:val="center"/>
              <w:rPr>
                <w:rFonts w:ascii="宋体" w:hAnsi="宋体" w:cs="宋体"/>
                <w:szCs w:val="21"/>
              </w:rPr>
            </w:pPr>
            <w:r>
              <w:rPr>
                <w:rFonts w:hint="eastAsia" w:ascii="宋体" w:hAnsi="宋体"/>
                <w:szCs w:val="21"/>
              </w:rPr>
              <w:t>300110312006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辛创</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128237690202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山东财经大学燕山学院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1136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科员（七）</w:t>
            </w:r>
          </w:p>
          <w:p>
            <w:pPr>
              <w:jc w:val="center"/>
              <w:rPr>
                <w:rFonts w:ascii="宋体" w:hAnsi="宋体" w:cs="宋体"/>
                <w:szCs w:val="21"/>
              </w:rPr>
            </w:pPr>
            <w:r>
              <w:rPr>
                <w:rFonts w:hint="eastAsia" w:ascii="宋体" w:hAnsi="宋体"/>
                <w:szCs w:val="21"/>
              </w:rPr>
              <w:t>300110312007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穆俊俊</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128237674806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菏泽学院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2013年9月-2015年9月 山东省东明县三春集镇中心学校“三支一扶”；2015年9月至今 待业</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1137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科员（七）</w:t>
            </w:r>
          </w:p>
          <w:p>
            <w:pPr>
              <w:jc w:val="center"/>
              <w:rPr>
                <w:rFonts w:ascii="宋体" w:hAnsi="宋体" w:cs="宋体"/>
                <w:szCs w:val="21"/>
              </w:rPr>
            </w:pPr>
            <w:r>
              <w:rPr>
                <w:rFonts w:hint="eastAsia" w:ascii="宋体" w:hAnsi="宋体"/>
                <w:szCs w:val="21"/>
              </w:rPr>
              <w:t>300110312007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朱静</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128237720616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2015年8月至今 山东省曹县郑庄街道办事处人社所“三支一扶”</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1138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科员（七）</w:t>
            </w:r>
          </w:p>
          <w:p>
            <w:pPr>
              <w:jc w:val="center"/>
              <w:rPr>
                <w:rFonts w:ascii="宋体" w:hAnsi="宋体" w:cs="宋体"/>
                <w:szCs w:val="21"/>
              </w:rPr>
            </w:pPr>
            <w:r>
              <w:rPr>
                <w:rFonts w:hint="eastAsia" w:ascii="宋体" w:hAnsi="宋体"/>
                <w:szCs w:val="21"/>
              </w:rPr>
              <w:t>300110312007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刘增田</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128237831830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新乡学院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2015年8月至今 山东省菏泽市定陶区马集镇人社所“三支一扶”</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1139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300110313001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江毅</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128237160325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山东科技大学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1140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300110313001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王琪</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128237863226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山东财经大学东方学院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1141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300110313001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付志伟</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128239101221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聊城大学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1142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300110313002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蒋海栋</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128237663812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济南大学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1143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300110313002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黄廷</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128237680823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烟台大学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1144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300110313002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赵宇婷</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128239243212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山东工商学院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1145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300110313007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李富豪</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128245881820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广西师范大学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1146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300110313007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张鑫</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128253221119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大理大学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1147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300110313008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孙方舒</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128239154806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洛阳理工学院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1148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300110313008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李青华</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128241293910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郑州大学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1149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300110313009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张瑞立</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128237671009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华东交通大学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1150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300110313009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赵可</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128239101830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烟台大学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1151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科员（六）</w:t>
            </w:r>
          </w:p>
          <w:p>
            <w:pPr>
              <w:jc w:val="center"/>
              <w:rPr>
                <w:rFonts w:ascii="宋体" w:hAnsi="宋体" w:cs="宋体"/>
                <w:szCs w:val="21"/>
              </w:rPr>
            </w:pPr>
            <w:r>
              <w:rPr>
                <w:rFonts w:hint="eastAsia" w:ascii="宋体" w:hAnsi="宋体"/>
                <w:szCs w:val="21"/>
              </w:rPr>
              <w:t>300110313010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谷国丰</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128232091829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中国农业大学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2014年8月至今 江苏省南京市栖霞区八卦洲街道八卦花园社区大学生村官，任党支部委员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大学生村官</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1152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科员（六）</w:t>
            </w:r>
          </w:p>
          <w:p>
            <w:pPr>
              <w:jc w:val="center"/>
              <w:rPr>
                <w:rFonts w:ascii="宋体" w:hAnsi="宋体" w:cs="宋体"/>
                <w:szCs w:val="21"/>
              </w:rPr>
            </w:pPr>
            <w:r>
              <w:rPr>
                <w:rFonts w:hint="eastAsia" w:ascii="宋体" w:hAnsi="宋体"/>
                <w:szCs w:val="21"/>
              </w:rPr>
              <w:t>300110313010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张灿</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128237724126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曲阜师范大学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2014年8月-2017年8月 山东省菏泽市牡丹区王浩屯镇人社所“三支一扶”（其间：2016年8月-2017年8月 菏泽市牡丹区人社局城乡居民保险处借调工作）2017年8月至今 待业</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1153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300110314001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贾蓉蓉</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128237665118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菏泽学院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1154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300110314001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王淑红</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128237713030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枣庄学院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1155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300110314002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国玉</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128237151516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哈尔滨理工大学(荣成校区)</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1156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300110314002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刘鑫</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128237661716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齐鲁师范学院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1157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300110314003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曹婷婷</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128237722101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大学专科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1158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300110314003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齐萌萌</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128237831222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1159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300110314004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刘彬</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128237684603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曲阜师范大学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1160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300110314004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陈政</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128239251229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大学专科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潍坊科技学院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1161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300110314005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宋珊</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128237151616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印度韦洛尔科技大学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2015年9月至今 山东省成武县张楼镇人社所“三支一扶”</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1162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300110314005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王耀祖</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128246051219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大学专科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海南政法职业学院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2015年8月-2018年1月 海南省陵水黎族自治县发展和改革委员会西部志愿者；2018年1月至今 待业</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西部志愿者</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1163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300110315003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孟馨</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128237663319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中国矿业大学银川学院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1164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300110315003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尚亚鲁</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128237681219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菏泽学院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1165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300110315004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吴梦醒</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128233041311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中国计量大学现代科技学院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1166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300110315004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徐正天</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128239264321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沈阳城市学院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1167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300110315005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丁彩甜</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128237322219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中国石油大学胜利学院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1168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300110315005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宋莉莉</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128237712025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菏泽学院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1169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300110315006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王丕鑫</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128237391824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1170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300110315006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孟宇</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128237682822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大连外国语大学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1171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300110315007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朱琳</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128237600109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烟台大学文经学院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1172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300110315007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王永芳</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128237834328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1173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科员（六）</w:t>
            </w:r>
          </w:p>
          <w:p>
            <w:pPr>
              <w:jc w:val="center"/>
              <w:rPr>
                <w:rFonts w:ascii="宋体" w:hAnsi="宋体" w:cs="宋体"/>
                <w:szCs w:val="21"/>
              </w:rPr>
            </w:pPr>
            <w:r>
              <w:rPr>
                <w:rFonts w:hint="eastAsia" w:ascii="宋体" w:hAnsi="宋体"/>
                <w:szCs w:val="21"/>
              </w:rPr>
              <w:t>300110315008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刘旗</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128237230228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青岛科技大学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1174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科员（六）</w:t>
            </w:r>
          </w:p>
          <w:p>
            <w:pPr>
              <w:jc w:val="center"/>
              <w:rPr>
                <w:rFonts w:ascii="宋体" w:hAnsi="宋体" w:cs="宋体"/>
                <w:szCs w:val="21"/>
              </w:rPr>
            </w:pPr>
            <w:r>
              <w:rPr>
                <w:rFonts w:hint="eastAsia" w:ascii="宋体" w:hAnsi="宋体"/>
                <w:szCs w:val="21"/>
              </w:rPr>
              <w:t>300110315008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王新建</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128239060326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1175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科员（七）</w:t>
            </w:r>
          </w:p>
          <w:p>
            <w:pPr>
              <w:jc w:val="center"/>
              <w:rPr>
                <w:rFonts w:ascii="宋体" w:hAnsi="宋体" w:cs="宋体"/>
                <w:szCs w:val="21"/>
              </w:rPr>
            </w:pPr>
            <w:r>
              <w:rPr>
                <w:rFonts w:hint="eastAsia" w:ascii="宋体" w:hAnsi="宋体"/>
                <w:szCs w:val="21"/>
              </w:rPr>
              <w:t>300110315009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申飞</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128232171118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宁夏理工学院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2015年9月-2017年8月 宁夏回族自治区石嘴山市大武口区国家税务局“三支一扶”；2017年8月至今 待业</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1176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科员（七）</w:t>
            </w:r>
          </w:p>
          <w:p>
            <w:pPr>
              <w:jc w:val="center"/>
              <w:rPr>
                <w:rFonts w:ascii="宋体" w:hAnsi="宋体" w:cs="宋体"/>
                <w:szCs w:val="21"/>
              </w:rPr>
            </w:pPr>
            <w:r>
              <w:rPr>
                <w:rFonts w:hint="eastAsia" w:ascii="宋体" w:hAnsi="宋体"/>
                <w:szCs w:val="21"/>
              </w:rPr>
              <w:t>300110315009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杨玺玺</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128237681121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菏泽学院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2015年8月至今 山东省单县东城街道办事处人社所“三支一扶”</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1177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300110316001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周宏宇</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128237683019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泰山学院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1178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300110316001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姚程</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128237711813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齐鲁师范学院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1179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300110316002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李明沛</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128237580321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烟台大学文经学院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1180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300110316002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彭根壮</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128243506705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湖南工程学院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1181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300110316003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毕文宁</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128237601505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烟台大学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1182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300110316003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马书荣</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128237672809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泰山学院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1183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300110316004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奚浩</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128232350602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中国矿业大学徐海学院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1184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300110316004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聂海仕</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128237684005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菏泽学院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1185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300110316005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王雅静</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128237570216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天津城建大学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1186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300110316005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王飘</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128237680926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1187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科员（六）</w:t>
            </w:r>
          </w:p>
          <w:p>
            <w:pPr>
              <w:jc w:val="center"/>
              <w:rPr>
                <w:rFonts w:ascii="宋体" w:hAnsi="宋体" w:cs="宋体"/>
                <w:szCs w:val="21"/>
              </w:rPr>
            </w:pPr>
            <w:r>
              <w:rPr>
                <w:rFonts w:hint="eastAsia" w:ascii="宋体" w:hAnsi="宋体"/>
                <w:szCs w:val="21"/>
              </w:rPr>
              <w:t>300110316006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郭晓</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128237231921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山东大学（威海）</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1188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科员（六）</w:t>
            </w:r>
          </w:p>
          <w:p>
            <w:pPr>
              <w:jc w:val="center"/>
              <w:rPr>
                <w:rFonts w:ascii="宋体" w:hAnsi="宋体" w:cs="宋体"/>
                <w:szCs w:val="21"/>
              </w:rPr>
            </w:pPr>
            <w:r>
              <w:rPr>
                <w:rFonts w:hint="eastAsia" w:ascii="宋体" w:hAnsi="宋体"/>
                <w:szCs w:val="21"/>
              </w:rPr>
              <w:t>300110316006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刘国鑫</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128239243214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重庆工商大学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1189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科员（七）</w:t>
            </w:r>
          </w:p>
          <w:p>
            <w:pPr>
              <w:jc w:val="center"/>
              <w:rPr>
                <w:rFonts w:ascii="宋体" w:hAnsi="宋体" w:cs="宋体"/>
                <w:szCs w:val="21"/>
              </w:rPr>
            </w:pPr>
            <w:r>
              <w:rPr>
                <w:rFonts w:hint="eastAsia" w:ascii="宋体" w:hAnsi="宋体"/>
                <w:szCs w:val="21"/>
              </w:rPr>
              <w:t>300110316007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解付龙</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128237663424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山东政法学院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2015年8月至今 山东省曹县安蔡楼镇人社所“三支一扶”</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1190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科员（七）</w:t>
            </w:r>
          </w:p>
          <w:p>
            <w:pPr>
              <w:jc w:val="center"/>
              <w:rPr>
                <w:rFonts w:ascii="宋体" w:hAnsi="宋体" w:cs="宋体"/>
                <w:szCs w:val="21"/>
              </w:rPr>
            </w:pPr>
            <w:r>
              <w:rPr>
                <w:rFonts w:hint="eastAsia" w:ascii="宋体" w:hAnsi="宋体"/>
                <w:szCs w:val="21"/>
              </w:rPr>
              <w:t>300110316007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李天</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128237732701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大学专科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青岛科技大学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2015年8月-2017年7月 新疆生产建设兵团第一师十三团国资公司西部志愿者；2017年7月至今 待业</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西部志愿者</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1191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科员（七）</w:t>
            </w:r>
          </w:p>
          <w:p>
            <w:pPr>
              <w:jc w:val="center"/>
              <w:rPr>
                <w:rFonts w:ascii="宋体" w:hAnsi="宋体" w:cs="宋体"/>
                <w:szCs w:val="21"/>
              </w:rPr>
            </w:pPr>
            <w:r>
              <w:rPr>
                <w:rFonts w:hint="eastAsia" w:ascii="宋体" w:hAnsi="宋体"/>
                <w:szCs w:val="21"/>
              </w:rPr>
              <w:t>300110316007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郝帅</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128237733010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吉林大学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2015年8月-2017年8月 山东省东明县焦园乡人社所“三支一扶”；2017年8月-2017年9月 待业  2017年9月至今 江苏省南京市溧水区和凤水务站 事业人员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1192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300110317001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王倩倩</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128237630224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烟台大学文经学院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1193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300110317001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王聘聘</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128239252610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山东财经大学燕山学院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1194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300110317002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郭子钺</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128237141506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曲阜师范大学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1195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300110317002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王宇堃</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128239160722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山东科技大学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1196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300110317003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吕淑亭</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128237725022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曲阜师范大学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1197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300110317003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吴惠</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128239262725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1198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300110317004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王其鲁</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128237351021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山东理工大学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1199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300110317004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张以峰</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128261176010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西安外国语大学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1200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300110317005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陈颖</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128237712008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江南大学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1201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300110317005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张欣</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128237730501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烟台大学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1202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科员（六）</w:t>
            </w:r>
          </w:p>
          <w:p>
            <w:pPr>
              <w:jc w:val="center"/>
              <w:rPr>
                <w:rFonts w:ascii="宋体" w:hAnsi="宋体" w:cs="宋体"/>
                <w:szCs w:val="21"/>
              </w:rPr>
            </w:pPr>
            <w:r>
              <w:rPr>
                <w:rFonts w:hint="eastAsia" w:ascii="宋体" w:hAnsi="宋体"/>
                <w:szCs w:val="21"/>
              </w:rPr>
              <w:t>300110317006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卞庆元</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128239081206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山东政法学院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1203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科员（六）</w:t>
            </w:r>
          </w:p>
          <w:p>
            <w:pPr>
              <w:jc w:val="center"/>
              <w:rPr>
                <w:rFonts w:ascii="宋体" w:hAnsi="宋体" w:cs="宋体"/>
                <w:szCs w:val="21"/>
              </w:rPr>
            </w:pPr>
            <w:r>
              <w:rPr>
                <w:rFonts w:hint="eastAsia" w:ascii="宋体" w:hAnsi="宋体"/>
                <w:szCs w:val="21"/>
              </w:rPr>
              <w:t>300110317006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江楠</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128239263717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青岛工学院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1204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科员（七）</w:t>
            </w:r>
          </w:p>
          <w:p>
            <w:pPr>
              <w:jc w:val="center"/>
              <w:rPr>
                <w:rFonts w:ascii="宋体" w:hAnsi="宋体" w:cs="宋体"/>
                <w:szCs w:val="21"/>
              </w:rPr>
            </w:pPr>
            <w:r>
              <w:rPr>
                <w:rFonts w:hint="eastAsia" w:ascii="宋体" w:hAnsi="宋体"/>
                <w:szCs w:val="21"/>
              </w:rPr>
              <w:t>300110317007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吴志超</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128237663510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曲阜师范大学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2015年8月至今 山东省菏泽市牡丹区北城街道办事处人社所“三支一扶”</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1205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科员（七）</w:t>
            </w:r>
          </w:p>
          <w:p>
            <w:pPr>
              <w:jc w:val="center"/>
              <w:rPr>
                <w:rFonts w:ascii="宋体" w:hAnsi="宋体" w:cs="宋体"/>
                <w:szCs w:val="21"/>
              </w:rPr>
            </w:pPr>
            <w:r>
              <w:rPr>
                <w:rFonts w:hint="eastAsia" w:ascii="宋体" w:hAnsi="宋体"/>
                <w:szCs w:val="21"/>
              </w:rPr>
              <w:t>300110317007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吴沛沛</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128237673902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菏泽学院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2015年8月-2017年8月 山东省鄄城县郑营镇人社所“三支一扶”；2017年8月-2017年10月 待业2017年10月至今 山东省曹县统计局 事业人员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1206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科员（七）</w:t>
            </w:r>
          </w:p>
          <w:p>
            <w:pPr>
              <w:jc w:val="center"/>
              <w:rPr>
                <w:rFonts w:ascii="宋体" w:hAnsi="宋体" w:cs="宋体"/>
                <w:szCs w:val="21"/>
              </w:rPr>
            </w:pPr>
            <w:r>
              <w:rPr>
                <w:rFonts w:hint="eastAsia" w:ascii="宋体" w:hAnsi="宋体"/>
                <w:szCs w:val="21"/>
              </w:rPr>
              <w:t>300110317007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刘雪寒</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128237710817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潍坊学院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2015年8月-2017年11月 山东省郓城县张营镇人社所“三支一扶”；2017年11月至今 山东省郓城县丁里长镇政府 事业人员</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1207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300110318001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赵燕亭</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128237662027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菏泽学院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1208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300110318001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冯丹</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128237773305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山东科技大学泰山科技学院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1209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300110318002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张宜鹏</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128231080915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上海对外经贸大学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1210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300110318002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郭世强</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128239091115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1211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300110318003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朱卓越</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128237660126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中国传媒大学南广学院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1212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300110318003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曹瑾</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128237690314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1213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300110318004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夏修德</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128237663813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山东政法学院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1214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300110318004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马鹏</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128239272102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山东政法学院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1215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300110318005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马一莎</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128237201612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山东科技大学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1216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300110318005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郭玮</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128239110518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山东建筑大学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1217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科员（六）</w:t>
            </w:r>
          </w:p>
          <w:p>
            <w:pPr>
              <w:jc w:val="center"/>
              <w:rPr>
                <w:rFonts w:ascii="宋体" w:hAnsi="宋体" w:cs="宋体"/>
                <w:szCs w:val="21"/>
              </w:rPr>
            </w:pPr>
            <w:r>
              <w:rPr>
                <w:rFonts w:hint="eastAsia" w:ascii="宋体" w:hAnsi="宋体"/>
                <w:szCs w:val="21"/>
              </w:rPr>
              <w:t>300110318006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姜海志</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128239100723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山东建筑大学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1218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科员（六）</w:t>
            </w:r>
          </w:p>
          <w:p>
            <w:pPr>
              <w:jc w:val="center"/>
              <w:rPr>
                <w:rFonts w:ascii="宋体" w:hAnsi="宋体" w:cs="宋体"/>
                <w:szCs w:val="21"/>
              </w:rPr>
            </w:pPr>
            <w:r>
              <w:rPr>
                <w:rFonts w:hint="eastAsia" w:ascii="宋体" w:hAnsi="宋体"/>
                <w:szCs w:val="21"/>
              </w:rPr>
              <w:t>300110318006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王润</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128239110626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1219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科员（七）</w:t>
            </w:r>
          </w:p>
          <w:p>
            <w:pPr>
              <w:jc w:val="center"/>
              <w:rPr>
                <w:rFonts w:ascii="宋体" w:hAnsi="宋体" w:cs="宋体"/>
                <w:szCs w:val="21"/>
              </w:rPr>
            </w:pPr>
            <w:r>
              <w:rPr>
                <w:rFonts w:hint="eastAsia" w:ascii="宋体" w:hAnsi="宋体"/>
                <w:szCs w:val="21"/>
              </w:rPr>
              <w:t>300110318007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童晓哲</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128237490606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南昌大学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2012年8月-2017年8月 山东省莒县浮来山街道响波头汪村大学生村官，任职村党支部书记助理；2017年8月-2017年9月 待业2017年9月至今 山东省莒县经济开发投资发展有限公司 职工</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大学生村官</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1220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科员（七）</w:t>
            </w:r>
          </w:p>
          <w:p>
            <w:pPr>
              <w:jc w:val="center"/>
              <w:rPr>
                <w:rFonts w:ascii="宋体" w:hAnsi="宋体" w:cs="宋体"/>
                <w:szCs w:val="21"/>
              </w:rPr>
            </w:pPr>
            <w:r>
              <w:rPr>
                <w:rFonts w:hint="eastAsia" w:ascii="宋体" w:hAnsi="宋体"/>
                <w:szCs w:val="21"/>
              </w:rPr>
              <w:t>300110318007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谷宇</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128237662020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电子科技大学成都学院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2015年8月至今 山东省鄄城县箕山镇箕山中学“三支一扶”</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1221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科员（七）</w:t>
            </w:r>
          </w:p>
          <w:p>
            <w:pPr>
              <w:jc w:val="center"/>
              <w:rPr>
                <w:rFonts w:ascii="宋体" w:hAnsi="宋体" w:cs="宋体"/>
                <w:szCs w:val="21"/>
              </w:rPr>
            </w:pPr>
            <w:r>
              <w:rPr>
                <w:rFonts w:hint="eastAsia" w:ascii="宋体" w:hAnsi="宋体"/>
                <w:szCs w:val="21"/>
              </w:rPr>
              <w:t>300110318007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张弛</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128237682318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菏泽学院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2015年8月至今 山东省鄄城县董口镇人社所“三支一扶”</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1222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300110319001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李小燕</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128237246216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中国海洋大学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1223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300110319001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杨莹珺</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128237662206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菏泽学院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1224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300110319002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王森</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128234054422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安徽大学江淮学院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1225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300110319002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王琛</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128237786529</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山东交通学院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1226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300110319003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冷蕾</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128237822316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1227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300110319003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朱梓祯</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128239253726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硕士研究生</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香港城市大学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1228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300110319004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李学莘</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128213115716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中央司法警官学院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1229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300110319004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蓝晓宇</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128237702701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菏泽学院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1230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300110319005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赵翠丽</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128237730113</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甘肃政法学院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2015年8月至今 山东省东明县武胜桥镇人社所“三支一扶”</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1231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科员（五）</w:t>
            </w:r>
          </w:p>
          <w:p>
            <w:pPr>
              <w:jc w:val="center"/>
              <w:rPr>
                <w:rFonts w:ascii="宋体" w:hAnsi="宋体" w:cs="宋体"/>
                <w:szCs w:val="21"/>
              </w:rPr>
            </w:pPr>
            <w:r>
              <w:rPr>
                <w:rFonts w:hint="eastAsia" w:ascii="宋体" w:hAnsi="宋体"/>
                <w:szCs w:val="21"/>
              </w:rPr>
              <w:t>300110319005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杨丽丽</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128239273322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菏泽学院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2015年8月至今 山东省东明县小井镇人社所“三支一扶”</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“三支一扶”大学生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1232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300110320004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晁晋鲁</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128236533201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东华理工大学长江学院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1233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300110320004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黄雪涵</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128237662220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山东大学（威海）</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1234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300110320004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张萌</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128237672508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山东工商学院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1235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300110320004</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谢琪</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128237720210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枣庄学院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1236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300110320005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赵弟松</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128215135115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内蒙古科技大学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1237</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300110320005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王世亮</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128237834410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1238</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300110320006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王亚南</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128237552016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烟台大学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1239</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300110320006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解飞</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128237830107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山东农业大学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1240</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科员（三）</w:t>
            </w:r>
          </w:p>
          <w:p>
            <w:pPr>
              <w:jc w:val="center"/>
              <w:rPr>
                <w:rFonts w:ascii="宋体" w:hAnsi="宋体" w:cs="宋体"/>
                <w:szCs w:val="21"/>
              </w:rPr>
            </w:pPr>
            <w:r>
              <w:rPr>
                <w:rFonts w:hint="eastAsia" w:ascii="宋体" w:hAnsi="宋体"/>
                <w:szCs w:val="21"/>
              </w:rPr>
              <w:t>300110320006</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王彦航</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128239110320</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山东师范大学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1241</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科员（四）</w:t>
            </w:r>
          </w:p>
          <w:p>
            <w:pPr>
              <w:jc w:val="center"/>
              <w:rPr>
                <w:rFonts w:ascii="宋体" w:hAnsi="宋体" w:cs="宋体"/>
                <w:szCs w:val="21"/>
              </w:rPr>
            </w:pPr>
            <w:r>
              <w:rPr>
                <w:rFonts w:hint="eastAsia" w:ascii="宋体" w:hAnsi="宋体"/>
                <w:szCs w:val="21"/>
              </w:rPr>
              <w:t>300110320007</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高洒</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128241176318</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郑州大学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1242</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300110322001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霍雯钥</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128237440401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山东财经大学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1243</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300110322001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王志峰</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128237685305</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山东交通学院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1244</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科员（一）</w:t>
            </w:r>
          </w:p>
          <w:p>
            <w:pPr>
              <w:jc w:val="center"/>
              <w:rPr>
                <w:rFonts w:ascii="宋体" w:hAnsi="宋体" w:cs="宋体"/>
                <w:szCs w:val="21"/>
              </w:rPr>
            </w:pPr>
            <w:r>
              <w:rPr>
                <w:rFonts w:hint="eastAsia" w:ascii="宋体" w:hAnsi="宋体"/>
                <w:szCs w:val="21"/>
              </w:rPr>
              <w:t>300110322001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王守超</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128237703101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青岛大学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1245</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300110322002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刘庆</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女</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128237630602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鲁东大学</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r>
        <w:tblPrEx>
          <w:tblLayout w:type="fixed"/>
          <w:tblCellMar>
            <w:top w:w="0" w:type="dxa"/>
            <w:left w:w="108" w:type="dxa"/>
            <w:bottom w:w="0" w:type="dxa"/>
            <w:right w:w="108" w:type="dxa"/>
          </w:tblCellMar>
        </w:tblPrEx>
        <w:trPr>
          <w:trHeight w:val="443" w:hRule="atLeast"/>
        </w:trPr>
        <w:tc>
          <w:tcPr>
            <w:tcW w:w="648"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1246</w:t>
            </w:r>
          </w:p>
        </w:tc>
        <w:tc>
          <w:tcPr>
            <w:tcW w:w="1080" w:type="dxa"/>
            <w:tcBorders>
              <w:top w:val="nil"/>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科员（二）</w:t>
            </w:r>
          </w:p>
          <w:p>
            <w:pPr>
              <w:jc w:val="center"/>
              <w:rPr>
                <w:rFonts w:ascii="宋体" w:hAnsi="宋体" w:cs="宋体"/>
                <w:szCs w:val="21"/>
              </w:rPr>
            </w:pPr>
            <w:r>
              <w:rPr>
                <w:rFonts w:hint="eastAsia" w:ascii="宋体" w:hAnsi="宋体"/>
                <w:szCs w:val="21"/>
              </w:rPr>
              <w:t>300110322002</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艾兴冉</w:t>
            </w:r>
          </w:p>
        </w:tc>
        <w:tc>
          <w:tcPr>
            <w:tcW w:w="360"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男</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128241253301</w:t>
            </w:r>
          </w:p>
        </w:tc>
        <w:tc>
          <w:tcPr>
            <w:tcW w:w="9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大学本科</w:t>
            </w:r>
          </w:p>
        </w:tc>
        <w:tc>
          <w:tcPr>
            <w:tcW w:w="12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洛阳师范学院</w:t>
            </w:r>
          </w:p>
        </w:tc>
        <w:tc>
          <w:tcPr>
            <w:tcW w:w="234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w:t>
            </w:r>
          </w:p>
        </w:tc>
        <w:tc>
          <w:tcPr>
            <w:tcW w:w="805"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应届毕业生</w:t>
            </w:r>
          </w:p>
        </w:tc>
      </w:tr>
    </w:tbl>
    <w:p>
      <w:pPr>
        <w:adjustRightInd w:val="0"/>
        <w:snapToGrid w:val="0"/>
        <w:spacing w:line="620" w:lineRule="exact"/>
        <w:jc w:val="left"/>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ont-weight : 400">
    <w:altName w:val="Latha"/>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Latha">
    <w:panose1 w:val="020B0604020202020204"/>
    <w:charset w:val="00"/>
    <w:family w:val="auto"/>
    <w:pitch w:val="default"/>
    <w:sig w:usb0="001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C336D6"/>
    <w:rsid w:val="016C5C57"/>
    <w:rsid w:val="0D7A2CB5"/>
    <w:rsid w:val="1013713E"/>
    <w:rsid w:val="101B4D23"/>
    <w:rsid w:val="188405FC"/>
    <w:rsid w:val="1D223064"/>
    <w:rsid w:val="29141882"/>
    <w:rsid w:val="48585090"/>
    <w:rsid w:val="58C336D6"/>
    <w:rsid w:val="61B13962"/>
    <w:rsid w:val="69732B43"/>
    <w:rsid w:val="6D535020"/>
    <w:rsid w:val="7B180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11"/>
    <w:basedOn w:val="2"/>
    <w:uiPriority w:val="0"/>
    <w:rPr>
      <w:rFonts w:ascii="font-weight : 400" w:hAnsi="font-weight : 400" w:eastAsia="font-weight : 400" w:cs="font-weight : 400"/>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M\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2018-05-14T11:33:00Z</dcterms:created>
  <dc:creator>风水937306</dc:creator>
  <cp:lastModifiedBy>风水937306</cp:lastModifiedBy>
  <dcterms:modified xsi:type="dcterms:W3CDTF">2018-05-14T11:58:00Z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KSORubyTemplateID" linkTarget="0">
    <vt:lpwstr>6</vt:lpwstr>
  </property>
</Properties>
</file>