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99" w:rsidRDefault="00F95E99">
      <w:pPr>
        <w:autoSpaceDN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95E99" w:rsidRDefault="00F95E99">
      <w:pPr>
        <w:autoSpaceDN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巢湖市公开选拔村固补干部预备人选报名表</w:t>
      </w:r>
    </w:p>
    <w:p w:rsidR="00F95E99" w:rsidRDefault="00F95E99">
      <w:pPr>
        <w:autoSpaceDN w:val="0"/>
        <w:spacing w:line="56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序号：</w:t>
      </w:r>
      <w:r>
        <w:rPr>
          <w:rFonts w:ascii="宋体" w:cs="Times New Roman"/>
          <w:sz w:val="28"/>
          <w:szCs w:val="28"/>
        </w:rPr>
        <w:t>  </w:t>
      </w:r>
      <w:r>
        <w:rPr>
          <w:rFonts w:ascii="宋体" w:hAnsi="宋体" w:cs="宋体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hAnsi="宋体" w:cs="宋体"/>
          <w:sz w:val="28"/>
          <w:szCs w:val="28"/>
        </w:rPr>
        <w:t xml:space="preserve">                           </w:t>
      </w:r>
      <w:r>
        <w:rPr>
          <w:rFonts w:ascii="宋体" w:hAnsi="宋体" w:cs="宋体" w:hint="eastAsia"/>
          <w:sz w:val="28"/>
          <w:szCs w:val="28"/>
        </w:rPr>
        <w:t>填表日期：</w:t>
      </w:r>
      <w:r>
        <w:rPr>
          <w:rFonts w:ascii="宋体" w:cs="Times New Roman"/>
          <w:sz w:val="28"/>
          <w:szCs w:val="28"/>
        </w:rPr>
        <w:t>  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cs="Times New Roman"/>
          <w:sz w:val="28"/>
          <w:szCs w:val="28"/>
        </w:rPr>
        <w:t> 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cs="Times New Roman"/>
          <w:sz w:val="28"/>
          <w:szCs w:val="28"/>
        </w:rPr>
        <w:t> 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760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1243"/>
        <w:gridCol w:w="1287"/>
        <w:gridCol w:w="188"/>
        <w:gridCol w:w="709"/>
        <w:gridCol w:w="225"/>
        <w:gridCol w:w="144"/>
        <w:gridCol w:w="401"/>
        <w:gridCol w:w="307"/>
        <w:gridCol w:w="403"/>
        <w:gridCol w:w="349"/>
        <w:gridCol w:w="269"/>
        <w:gridCol w:w="75"/>
        <w:gridCol w:w="574"/>
        <w:gridCol w:w="782"/>
        <w:gridCol w:w="789"/>
        <w:gridCol w:w="453"/>
        <w:gridCol w:w="1562"/>
      </w:tblGrid>
      <w:tr w:rsidR="00F95E99" w:rsidRPr="00BD447F">
        <w:trPr>
          <w:trHeight w:val="588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BD447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588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BD447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70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F95E99" w:rsidRPr="00BD447F" w:rsidRDefault="00F95E9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588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BD447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553" w:type="dxa"/>
            <w:gridSpan w:val="5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BD447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145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588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spacing w:line="24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hyperlink r:id="rId6" w:history="1">
              <w:r w:rsidRPr="00BD447F">
                <w:rPr>
                  <w:rFonts w:ascii="宋体" w:hAnsi="宋体" w:cs="宋体" w:hint="eastAsia"/>
                  <w:sz w:val="24"/>
                  <w:szCs w:val="24"/>
                </w:rPr>
                <w:t>毕业院校及专业</w:t>
              </w:r>
            </w:hyperlink>
          </w:p>
        </w:tc>
        <w:tc>
          <w:tcPr>
            <w:tcW w:w="3664" w:type="dxa"/>
            <w:gridSpan w:val="8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588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spacing w:line="36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013" w:type="dxa"/>
            <w:gridSpan w:val="9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F95E99" w:rsidRPr="00BD447F" w:rsidRDefault="00F95E99">
            <w:pPr>
              <w:autoSpaceDN w:val="0"/>
              <w:spacing w:line="28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804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659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spacing w:line="28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F95E99" w:rsidRPr="00BD447F" w:rsidRDefault="00F95E99">
            <w:pPr>
              <w:autoSpaceDN w:val="0"/>
              <w:spacing w:line="28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 w:rsidR="00F95E99" w:rsidRPr="00BD447F" w:rsidRDefault="00F95E99">
            <w:pPr>
              <w:autoSpaceDN w:val="0"/>
              <w:spacing w:line="28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95E99" w:rsidRPr="00BD447F" w:rsidRDefault="00F95E99">
            <w:pPr>
              <w:autoSpaceDN w:val="0"/>
              <w:spacing w:line="28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报考</w:t>
            </w:r>
          </w:p>
          <w:p w:rsidR="00F95E99" w:rsidRPr="00BD447F" w:rsidRDefault="00F95E99">
            <w:pPr>
              <w:autoSpaceDN w:val="0"/>
              <w:spacing w:line="28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2452" w:type="dxa"/>
            <w:gridSpan w:val="6"/>
            <w:vAlign w:val="center"/>
          </w:tcPr>
          <w:p w:rsidR="00F95E99" w:rsidRPr="00BD447F" w:rsidRDefault="00F95E99">
            <w:pPr>
              <w:autoSpaceDN w:val="0"/>
              <w:spacing w:line="280" w:lineRule="exac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D447F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片</w:t>
            </w:r>
            <w:r w:rsidRPr="00BD447F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镇</w:t>
            </w:r>
          </w:p>
        </w:tc>
        <w:tc>
          <w:tcPr>
            <w:tcW w:w="1242" w:type="dxa"/>
            <w:gridSpan w:val="2"/>
            <w:vAlign w:val="center"/>
          </w:tcPr>
          <w:p w:rsidR="00F95E99" w:rsidRPr="00BD447F" w:rsidRDefault="00F95E99">
            <w:pPr>
              <w:autoSpaceDN w:val="0"/>
              <w:spacing w:line="28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是否服</w:t>
            </w:r>
          </w:p>
          <w:p w:rsidR="00F95E99" w:rsidRPr="00BD447F" w:rsidRDefault="00F95E99">
            <w:pPr>
              <w:autoSpaceDN w:val="0"/>
              <w:spacing w:line="28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从调剂</w:t>
            </w:r>
          </w:p>
        </w:tc>
        <w:tc>
          <w:tcPr>
            <w:tcW w:w="1562" w:type="dxa"/>
            <w:vAlign w:val="center"/>
          </w:tcPr>
          <w:p w:rsidR="00F95E99" w:rsidRPr="00BD447F" w:rsidRDefault="00F95E99">
            <w:pPr>
              <w:autoSpaceDN w:val="0"/>
              <w:spacing w:line="360" w:lineRule="exact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739"/>
        </w:trPr>
        <w:tc>
          <w:tcPr>
            <w:tcW w:w="1243" w:type="dxa"/>
            <w:vMerge w:val="restart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F95E99" w:rsidRPr="00BD447F" w:rsidRDefault="00F95E99">
            <w:pPr>
              <w:autoSpaceDN w:val="0"/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 w:rsidRPr="00BD447F">
              <w:rPr>
                <w:rFonts w:ascii="宋体" w:cs="Times New Roman"/>
                <w:sz w:val="24"/>
                <w:szCs w:val="24"/>
              </w:rPr>
              <w:br/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成员</w:t>
            </w:r>
            <w:r w:rsidRPr="00BD447F">
              <w:rPr>
                <w:rFonts w:ascii="宋体" w:cs="Times New Roman"/>
                <w:sz w:val="24"/>
                <w:szCs w:val="24"/>
              </w:rPr>
              <w:br/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F95E99" w:rsidRPr="00BD447F">
        <w:trPr>
          <w:trHeight w:val="555"/>
        </w:trPr>
        <w:tc>
          <w:tcPr>
            <w:tcW w:w="1243" w:type="dxa"/>
            <w:vMerge/>
            <w:vAlign w:val="center"/>
          </w:tcPr>
          <w:p w:rsidR="00F95E99" w:rsidRPr="00BD447F" w:rsidRDefault="00F95E9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配偶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</w:tcBorders>
            <w:vAlign w:val="center"/>
          </w:tcPr>
          <w:p w:rsidR="00F95E99" w:rsidRPr="00BD447F" w:rsidRDefault="00F95E9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555"/>
        </w:trPr>
        <w:tc>
          <w:tcPr>
            <w:tcW w:w="1243" w:type="dxa"/>
            <w:vMerge/>
            <w:vAlign w:val="center"/>
          </w:tcPr>
          <w:p w:rsidR="00F95E99" w:rsidRPr="00BD447F" w:rsidRDefault="00F95E9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子女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</w:tcBorders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555"/>
        </w:trPr>
        <w:tc>
          <w:tcPr>
            <w:tcW w:w="1243" w:type="dxa"/>
            <w:vMerge/>
            <w:vAlign w:val="center"/>
          </w:tcPr>
          <w:p w:rsidR="00F95E99" w:rsidRPr="00BD447F" w:rsidRDefault="00F95E9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父亲</w:t>
            </w:r>
          </w:p>
        </w:tc>
        <w:tc>
          <w:tcPr>
            <w:tcW w:w="1122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555"/>
        </w:trPr>
        <w:tc>
          <w:tcPr>
            <w:tcW w:w="1243" w:type="dxa"/>
            <w:vMerge/>
            <w:vAlign w:val="center"/>
          </w:tcPr>
          <w:p w:rsidR="00F95E99" w:rsidRPr="00BD447F" w:rsidRDefault="00F95E9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母亲</w:t>
            </w:r>
          </w:p>
        </w:tc>
        <w:tc>
          <w:tcPr>
            <w:tcW w:w="1122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1517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学习工作</w:t>
            </w:r>
            <w:r w:rsidRPr="00BD447F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简</w:t>
            </w:r>
            <w:r w:rsidRPr="00BD447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517" w:type="dxa"/>
            <w:gridSpan w:val="16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5E99" w:rsidRPr="00BD447F">
        <w:trPr>
          <w:trHeight w:val="2028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本人</w:t>
            </w:r>
          </w:p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517" w:type="dxa"/>
            <w:gridSpan w:val="16"/>
          </w:tcPr>
          <w:p w:rsidR="00F95E99" w:rsidRDefault="00F95E99">
            <w:pPr>
              <w:autoSpaceDN w:val="0"/>
              <w:spacing w:line="360" w:lineRule="exact"/>
              <w:jc w:val="left"/>
              <w:textAlignment w:val="top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BD447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F95E99" w:rsidRPr="00BD447F" w:rsidRDefault="00F95E99">
            <w:pPr>
              <w:autoSpaceDN w:val="0"/>
              <w:spacing w:line="360" w:lineRule="exact"/>
              <w:jc w:val="left"/>
              <w:textAlignment w:val="top"/>
              <w:rPr>
                <w:rFonts w:ascii="宋体" w:cs="Times New Roman"/>
                <w:sz w:val="24"/>
                <w:szCs w:val="24"/>
              </w:rPr>
            </w:pPr>
          </w:p>
          <w:p w:rsidR="00F95E99" w:rsidRPr="00BD447F" w:rsidRDefault="00F95E99">
            <w:pPr>
              <w:autoSpaceDN w:val="0"/>
              <w:spacing w:line="360" w:lineRule="exact"/>
              <w:jc w:val="left"/>
              <w:textAlignment w:val="top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报名人（签名）：</w:t>
            </w:r>
          </w:p>
          <w:p w:rsidR="00F95E99" w:rsidRPr="00BD447F" w:rsidRDefault="00F95E99">
            <w:pPr>
              <w:autoSpaceDN w:val="0"/>
              <w:spacing w:line="360" w:lineRule="exact"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D447F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D447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D447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95E99" w:rsidRPr="00BD447F">
        <w:trPr>
          <w:trHeight w:val="814"/>
        </w:trPr>
        <w:tc>
          <w:tcPr>
            <w:tcW w:w="1243" w:type="dxa"/>
            <w:vAlign w:val="center"/>
          </w:tcPr>
          <w:p w:rsidR="00F95E99" w:rsidRPr="00BD447F" w:rsidRDefault="00F95E99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BD447F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517" w:type="dxa"/>
            <w:gridSpan w:val="16"/>
          </w:tcPr>
          <w:p w:rsidR="00F95E99" w:rsidRPr="00BD447F" w:rsidRDefault="00F95E99">
            <w:pPr>
              <w:autoSpaceDN w:val="0"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BD447F">
              <w:rPr>
                <w:rFonts w:ascii="宋体" w:hAnsi="宋体" w:cs="宋体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F95E99" w:rsidRDefault="00F95E99">
      <w:pPr>
        <w:spacing w:line="20" w:lineRule="exact"/>
        <w:rPr>
          <w:rFonts w:cs="Times New Roman"/>
        </w:rPr>
      </w:pPr>
    </w:p>
    <w:p w:rsidR="00F95E99" w:rsidRDefault="00F95E99">
      <w:pPr>
        <w:spacing w:line="20" w:lineRule="exact"/>
        <w:rPr>
          <w:rFonts w:cs="Times New Roman"/>
        </w:rPr>
      </w:pPr>
    </w:p>
    <w:sectPr w:rsidR="00F95E99" w:rsidSect="00A04250">
      <w:footerReference w:type="default" r:id="rId7"/>
      <w:pgSz w:w="11906" w:h="16838"/>
      <w:pgMar w:top="1984" w:right="1531" w:bottom="1871" w:left="1531" w:header="851" w:footer="1446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99" w:rsidRDefault="00F95E99" w:rsidP="00A042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5E99" w:rsidRDefault="00F95E99" w:rsidP="00A042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99" w:rsidRDefault="00F95E99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F95E99" w:rsidRDefault="00F95E99">
                <w:pPr>
                  <w:snapToGrid w:val="0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t>－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99" w:rsidRDefault="00F95E99" w:rsidP="00A042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5E99" w:rsidRDefault="00F95E99" w:rsidP="00A042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D95CCC"/>
    <w:rsid w:val="0001626E"/>
    <w:rsid w:val="007E0B00"/>
    <w:rsid w:val="0095709D"/>
    <w:rsid w:val="00A04250"/>
    <w:rsid w:val="00B34E98"/>
    <w:rsid w:val="00BD447F"/>
    <w:rsid w:val="00C21C3D"/>
    <w:rsid w:val="00C3689F"/>
    <w:rsid w:val="00EF28D3"/>
    <w:rsid w:val="00F95E99"/>
    <w:rsid w:val="03587308"/>
    <w:rsid w:val="0503056F"/>
    <w:rsid w:val="0FD95CCC"/>
    <w:rsid w:val="13C04C47"/>
    <w:rsid w:val="1DA57FF4"/>
    <w:rsid w:val="30166BEC"/>
    <w:rsid w:val="33C06D67"/>
    <w:rsid w:val="35111F62"/>
    <w:rsid w:val="3A4F4760"/>
    <w:rsid w:val="3EA33052"/>
    <w:rsid w:val="423D5446"/>
    <w:rsid w:val="4386120C"/>
    <w:rsid w:val="43F30630"/>
    <w:rsid w:val="45752F50"/>
    <w:rsid w:val="4A815475"/>
    <w:rsid w:val="4D320294"/>
    <w:rsid w:val="4F2E13F0"/>
    <w:rsid w:val="5F1B2B88"/>
    <w:rsid w:val="66C23F39"/>
    <w:rsid w:val="6C061BE2"/>
    <w:rsid w:val="726B7325"/>
    <w:rsid w:val="7A42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042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1edu.com/bjky/searchschoo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闫晓辉</dc:creator>
  <cp:keywords/>
  <dc:description/>
  <cp:lastModifiedBy>张蓓蓓</cp:lastModifiedBy>
  <cp:revision>4</cp:revision>
  <cp:lastPrinted>2017-07-18T07:20:00Z</cp:lastPrinted>
  <dcterms:created xsi:type="dcterms:W3CDTF">2017-06-12T00:26:00Z</dcterms:created>
  <dcterms:modified xsi:type="dcterms:W3CDTF">2017-07-25T02:12:00Z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