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jc w:val="left"/>
        <w:rPr>
          <w:rFonts w:hint="eastAsia" w:ascii="宋体" w:hAnsi="宋体"/>
          <w:szCs w:val="21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  <w:lang w:val="en-US" w:eastAsia="zh-CN"/>
        </w:rPr>
        <w:t>西安建筑科技大学管理学院MBA/MEM</w:t>
      </w:r>
      <w:r>
        <w:rPr>
          <w:rFonts w:hint="eastAsia" w:ascii="宋体" w:hAnsi="宋体" w:eastAsia="宋体" w:cs="宋体"/>
          <w:b/>
          <w:sz w:val="36"/>
          <w:szCs w:val="36"/>
        </w:rPr>
        <w:t>调剂申请表</w:t>
      </w:r>
      <w:bookmarkEnd w:id="0"/>
    </w:p>
    <w:p>
      <w:pPr>
        <w:spacing w:line="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tbl>
      <w:tblPr>
        <w:tblStyle w:val="2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53"/>
        <w:gridCol w:w="1457"/>
        <w:gridCol w:w="1890"/>
        <w:gridCol w:w="1504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　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别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年   龄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最高学历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准考证号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编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第一志愿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报考学校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第一志愿报考专业及代码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报考单位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院校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拟调剂专业</w:t>
            </w:r>
          </w:p>
        </w:tc>
        <w:tc>
          <w:tcPr>
            <w:tcW w:w="778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绩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管理综合</w:t>
            </w:r>
          </w:p>
        </w:tc>
        <w:tc>
          <w:tcPr>
            <w:tcW w:w="633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    语</w:t>
            </w:r>
          </w:p>
        </w:tc>
        <w:tc>
          <w:tcPr>
            <w:tcW w:w="633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943" w:type="dxa"/>
            <w:gridSpan w:val="3"/>
            <w:noWrap w:val="0"/>
            <w:vAlign w:val="center"/>
          </w:tcPr>
          <w:p>
            <w:pPr>
              <w:spacing w:line="0" w:lineRule="atLeast"/>
              <w:ind w:left="95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总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分</w:t>
            </w:r>
          </w:p>
        </w:tc>
        <w:tc>
          <w:tcPr>
            <w:tcW w:w="633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4" w:hRule="atLeast"/>
        </w:trPr>
        <w:tc>
          <w:tcPr>
            <w:tcW w:w="9274" w:type="dxa"/>
            <w:gridSpan w:val="6"/>
            <w:noWrap w:val="0"/>
            <w:vAlign w:val="top"/>
          </w:tcPr>
          <w:p>
            <w:pPr>
              <w:spacing w:before="156" w:beforeLines="50" w:line="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基本情况（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工作单位及职务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工作城市、常住城市、</w:t>
            </w:r>
            <w:r>
              <w:rPr>
                <w:rFonts w:hint="eastAsia" w:ascii="宋体" w:hAnsi="宋体" w:eastAsia="宋体" w:cs="宋体"/>
                <w:szCs w:val="21"/>
              </w:rPr>
              <w:t>获奖情况、专业特长等）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274" w:type="dxa"/>
            <w:gridSpan w:val="6"/>
            <w:noWrap w:val="0"/>
            <w:vAlign w:val="top"/>
          </w:tcPr>
          <w:p>
            <w:pPr>
              <w:ind w:firstLine="1785" w:firstLineChars="8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本人保证以上所提供信息完全属实。</w:t>
            </w:r>
          </w:p>
          <w:p>
            <w:pPr>
              <w:ind w:firstLine="1785" w:firstLineChars="8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考生签名：</w:t>
            </w:r>
          </w:p>
          <w:p>
            <w:pPr>
              <w:spacing w:before="156" w:beforeLines="50" w:line="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年   月   日</w:t>
            </w:r>
          </w:p>
          <w:p>
            <w:pPr>
              <w:spacing w:before="156" w:beforeLines="50" w:line="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40" w:lineRule="atLeast"/>
        <w:jc w:val="left"/>
        <w:rPr>
          <w:szCs w:val="21"/>
        </w:rPr>
      </w:pPr>
    </w:p>
    <w:sectPr>
      <w:pgSz w:w="11907" w:h="16840"/>
      <w:pgMar w:top="1021" w:right="1418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2314E6"/>
    <w:rsid w:val="000C3E4C"/>
    <w:rsid w:val="00224F55"/>
    <w:rsid w:val="002319C7"/>
    <w:rsid w:val="002D6308"/>
    <w:rsid w:val="003665FD"/>
    <w:rsid w:val="003B792C"/>
    <w:rsid w:val="00427739"/>
    <w:rsid w:val="00475AD6"/>
    <w:rsid w:val="006940D7"/>
    <w:rsid w:val="0082293B"/>
    <w:rsid w:val="00932452"/>
    <w:rsid w:val="00962684"/>
    <w:rsid w:val="009A06E5"/>
    <w:rsid w:val="00A6276E"/>
    <w:rsid w:val="00A7732A"/>
    <w:rsid w:val="00B54470"/>
    <w:rsid w:val="00B61D07"/>
    <w:rsid w:val="00C84156"/>
    <w:rsid w:val="00CC593D"/>
    <w:rsid w:val="00CE11D3"/>
    <w:rsid w:val="00D37D80"/>
    <w:rsid w:val="00DC7756"/>
    <w:rsid w:val="00DC785B"/>
    <w:rsid w:val="00DF7FC3"/>
    <w:rsid w:val="00E811BB"/>
    <w:rsid w:val="00F31F8C"/>
    <w:rsid w:val="00F53266"/>
    <w:rsid w:val="00FB3596"/>
    <w:rsid w:val="142314E6"/>
    <w:rsid w:val="19004F20"/>
    <w:rsid w:val="4F3B6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br\AppData\Roaming\kingsoft\office6\templates\download\7db15907-759f-490f-964e-1a2b21a036c6\&#30740;&#31350;&#29983;&#35843;&#21058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研究生调剂申请表.doc.docx</Template>
  <Pages>1</Pages>
  <Words>135</Words>
  <Characters>135</Characters>
  <Lines>3</Lines>
  <Paragraphs>1</Paragraphs>
  <TotalTime>6</TotalTime>
  <ScaleCrop>false</ScaleCrop>
  <LinksUpToDate>false</LinksUpToDate>
  <CharactersWithSpaces>225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2021-03-01T03:41:00Z</dcterms:created>
  <dc:creator>静</dc:creator>
  <cp:lastModifiedBy>静</cp:lastModifiedBy>
  <dcterms:modified xsi:type="dcterms:W3CDTF">2021-03-01T03:47:27Z</dcterms:modified>
  <dc:title>附件1：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v1.0_mb_QJVZgcGeehjbXUntakNkTA==</vt:lpwstr>
  </property>
</Properties>
</file>