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护士首次注册材料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1、《护士执业注册申请审核表》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4057015"/>
                      <wp:effectExtent l="6350" t="6350" r="22860" b="13335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4057015"/>
                                <a:chOff x="12990" y="5521"/>
                                <a:chExt cx="404" cy="6389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12990" y="67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12990" y="73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12990" y="61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12990" y="5521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12990" y="7951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12990" y="103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12990" y="91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12990" y="109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矩形 15"/>
                              <wps:cNvSpPr/>
                              <wps:spPr>
                                <a:xfrm>
                                  <a:off x="12990" y="115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319.45pt;width:20.2pt;z-index:251658240;mso-width-relative:page;mso-height-relative:page;" coordorigin="12990,5521" coordsize="404,6389" o:gfxdata="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B52IPjXAAAACQEA&#10;AA8AAAAAAAAAAQAgAAAAIgAAAGRycy9kb3ducmV2LnhtbFBLAQIUABQAAAAIAIdO4kAw/sK1cQMA&#10;ACQdAAAOAAAAAAAAAAEAIAAAACYBAABkcnMvZTJvRG9jLnhtbFBLBQYAAAAABgAGAFkBAAAJBwAA&#10;AAA=&#10;">
                      <o:lock v:ext="edit" aspectratio="f"/>
                      <v:rect id="_x0000_s1026" o:spid="_x0000_s1026" o:spt="1" style="position:absolute;left:12990;top:6736;height:375;width:405;v-text-anchor:middle;" filled="f" stroked="t" coordsize="21600,21600" o:gfxdata="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sCm2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7336;height:375;width:405;v-text-anchor:middle;" filled="f" stroked="t" coordsize="21600,21600" o:gfxdata="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r/a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6136;height:375;width:405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5521;height:375;width:405;v-text-anchor:middle;" filled="f" stroked="t" coordsize="21600,21600" o:gfxdata="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1wxu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7951;height:375;width:405;v-text-anchor:middle;" filled="f" stroked="t" coordsize="21600,21600" o:gfxdata="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Q7h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10336;height:375;width:405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9136;height:375;width:405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10936;height:375;width:405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990;top:11536;height:375;width:405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100330</wp:posOffset>
                      </wp:positionV>
                      <wp:extent cx="256540" cy="4057015"/>
                      <wp:effectExtent l="6350" t="6350" r="22860" b="13335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4057015"/>
                                <a:chOff x="12990" y="5521"/>
                                <a:chExt cx="404" cy="6389"/>
                              </a:xfrm>
                            </wpg:grpSpPr>
                            <wps:wsp>
                              <wps:cNvPr id="19" name="矩形 2"/>
                              <wps:cNvSpPr/>
                              <wps:spPr>
                                <a:xfrm>
                                  <a:off x="12990" y="67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" name="矩形 3"/>
                              <wps:cNvSpPr/>
                              <wps:spPr>
                                <a:xfrm>
                                  <a:off x="12990" y="73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矩形 5"/>
                              <wps:cNvSpPr/>
                              <wps:spPr>
                                <a:xfrm>
                                  <a:off x="12990" y="61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2" name="矩形 6"/>
                              <wps:cNvSpPr/>
                              <wps:spPr>
                                <a:xfrm>
                                  <a:off x="12990" y="5521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" name="矩形 11"/>
                              <wps:cNvSpPr/>
                              <wps:spPr>
                                <a:xfrm>
                                  <a:off x="12990" y="7951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/>
                              <wps:spPr>
                                <a:xfrm>
                                  <a:off x="12990" y="103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5" name="矩形 13"/>
                              <wps:cNvSpPr/>
                              <wps:spPr>
                                <a:xfrm>
                                  <a:off x="12990" y="91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" name="矩形 14"/>
                              <wps:cNvSpPr/>
                              <wps:spPr>
                                <a:xfrm>
                                  <a:off x="12990" y="109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" name="矩形 15"/>
                              <wps:cNvSpPr/>
                              <wps:spPr>
                                <a:xfrm>
                                  <a:off x="12990" y="1153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3.25pt;margin-top:7.9pt;height:319.45pt;width:20.2pt;z-index:251659264;mso-width-relative:page;mso-height-relative:page;" coordorigin="12990,5521" coordsize="404,6389" o:gfxdata="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CaZIjp2AAAAAkBAAAP&#10;AAAAAAAAAAEAIAAAACIAAABkcnMvZG93bnJldi54bWxQSwECFAAUAAAACACHTuJAaSq5Z24DAAAo&#10;HQAADgAAAAAAAAABACAAAAAnAQAAZHJzL2Uyb0RvYy54bWxQSwUGAAAAAAYABgBZAQAABwcAAAAA&#10;">
                      <o:lock v:ext="edit" aspectratio="f"/>
                      <v:rect id="矩形 2" o:spid="_x0000_s1026" o:spt="1" style="position:absolute;left:12990;top:6736;height:375;width:405;v-text-anchor:middle;" filled="f" stroked="t" coordsize="21600,21600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12990;top:7336;height:375;width:405;v-text-anchor:middle;" filled="f" stroked="t" coordsize="21600,21600" o:gfxdata="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hFS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12990;top:6136;height:375;width:405;v-text-anchor:middle;" filled="f" stroked="t" coordsize="21600,21600" o:gfxdata="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PE7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12990;top:5521;height:375;width:405;v-text-anchor:middle;" filled="f" stroked="t" coordsize="21600,21600" o:gfxdata="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Gm9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1" o:spid="_x0000_s1026" o:spt="1" style="position:absolute;left:12990;top:7951;height:375;width:405;v-text-anchor:middle;" filled="f" stroked="t" coordsize="21600,21600" o:gfxdata="UEsDBAoAAAAAAIdO4kAAAAAAAAAAAAAAAAAEAAAAZHJzL1BLAwQUAAAACACHTuJAFlbK17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QV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Vsr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2" o:spid="_x0000_s1026" o:spt="1" style="position:absolute;left:12990;top:10336;height:375;width:405;v-text-anchor:middle;" filled="f" stroked="t" coordsize="21600,21600" o:gfxdata="UEsDBAoAAAAAAIdO4kAAAAAAAAAAAAAAAAAEAAAAZHJzL1BLAwQUAAAACACHTuJAmb9So7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TGf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1K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3" o:spid="_x0000_s1026" o:spt="1" style="position:absolute;left:12990;top:9136;height:375;width:405;v-text-anchor:middle;" filled="f" stroked="t" coordsize="21600,21600" o:gfxdata="UEsDBAoAAAAAAIdO4kAAAAAAAAAAAAAAAAAEAAAAZHJzL1BLAwQUAAAACACHTuJA9vP3OL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lYZ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8/c4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4" o:spid="_x0000_s1026" o:spt="1" style="position:absolute;left:12990;top:10936;height:375;width:405;v-text-anchor:middle;" filled="f" stroked="t" coordsize="21600,21600" o:gfxdata="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FpT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5" o:spid="_x0000_s1026" o:spt="1" style="position:absolute;left:12990;top:11536;height:375;width:405;v-text-anchor:middle;" filled="f" stroked="t" coordsize="21600,21600" o:gfxdata="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cz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2、申请人身份证明（验原件交复印件）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3、申请人学历证书（验原件交复印件）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4、《广东省护士执业注册临床实习证明》原件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5、护士执业资格考试成绩合格证明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或护士专业技术资格证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6、医疗卫生机构拟聘用护士或助产士岗位（不含助理护士、护理员岗位）的有效证明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7、健康体检证明（原件）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8、正面免冠白底彩色2寸近照2张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9、拟聘用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  </w:t>
      </w:r>
    </w:p>
    <w:p>
      <w:pPr>
        <w:spacing w:line="600" w:lineRule="exact"/>
        <w:rPr>
          <w:sz w:val="24"/>
        </w:rPr>
      </w:pPr>
    </w:p>
    <w:p>
      <w:pPr>
        <w:spacing w:line="600" w:lineRule="exact"/>
        <w:rPr>
          <w:sz w:val="24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护士延续注册材料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1、《护士延续注册申请审核表》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1430020"/>
                      <wp:effectExtent l="6350" t="6350" r="22860" b="11430"/>
                      <wp:wrapNone/>
                      <wp:docPr id="67" name="组合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430020"/>
                                <a:chOff x="7601" y="22642"/>
                                <a:chExt cx="404" cy="2252"/>
                              </a:xfrm>
                            </wpg:grpSpPr>
                            <wps:wsp>
                              <wps:cNvPr id="4" name="矩形 2"/>
                              <wps:cNvSpPr/>
                              <wps:spPr>
                                <a:xfrm>
                                  <a:off x="7601" y="2385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" name="矩形 3"/>
                              <wps:cNvSpPr/>
                              <wps:spPr>
                                <a:xfrm>
                                  <a:off x="7601" y="2452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矩形 5"/>
                              <wps:cNvSpPr/>
                              <wps:spPr>
                                <a:xfrm>
                                  <a:off x="7601" y="2325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" name="矩形 6"/>
                              <wps:cNvSpPr/>
                              <wps:spPr>
                                <a:xfrm>
                                  <a:off x="7601" y="2264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112.6pt;width:20.2pt;z-index:251674624;mso-width-relative:page;mso-height-relative:page;" coordorigin="7601,22642" coordsize="404,2252" o:gfxdata="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1D3vWtkAAAAJAQAADwAAAAAAAAABACAAAAAiAAAAZHJzL2Rvd25yZXYu&#10;eG1sUEsBAhQAFAAAAAgAh07iQDfUPnkXAwAAdg4AAA4AAAAAAAAAAQAgAAAAKAEAAGRycy9lMm9E&#10;b2MueG1sUEsFBgAAAAAGAAYAWQEAALEGAAAAAA==&#10;">
                      <o:lock v:ext="edit" aspectratio="f"/>
                      <v:rect id="矩形 2" o:spid="_x0000_s1026" o:spt="1" style="position:absolute;left:7601;top:23857;height:375;width:405;v-text-anchor:middle;" filled="f" stroked="t" coordsize="21600,21600" o:gfxdata="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Te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7601;top:24520;height:375;width:405;v-text-anchor:middle;" filled="f" stroked="t" coordsize="21600,21600" o:gfxdata="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m6n1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7601;top:23257;height:375;width:405;v-text-anchor:middle;" filled="f" stroked="t" coordsize="21600,21600" o:gfxdata="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EPYe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7601;top:22642;height:375;width:405;v-text-anchor:middle;" filled="f" stroked="t" coordsize="21600,21600" o:gfxdata="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Jg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106045</wp:posOffset>
                      </wp:positionV>
                      <wp:extent cx="256540" cy="1430020"/>
                      <wp:effectExtent l="6350" t="6350" r="22860" b="11430"/>
                      <wp:wrapNone/>
                      <wp:docPr id="68" name="组合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430020"/>
                                <a:chOff x="7601" y="22642"/>
                                <a:chExt cx="404" cy="2252"/>
                              </a:xfrm>
                            </wpg:grpSpPr>
                            <wps:wsp>
                              <wps:cNvPr id="69" name="矩形 2"/>
                              <wps:cNvSpPr/>
                              <wps:spPr>
                                <a:xfrm>
                                  <a:off x="7601" y="2385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0" name="矩形 3"/>
                              <wps:cNvSpPr/>
                              <wps:spPr>
                                <a:xfrm>
                                  <a:off x="7601" y="2452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1" name="矩形 5"/>
                              <wps:cNvSpPr/>
                              <wps:spPr>
                                <a:xfrm>
                                  <a:off x="7601" y="2325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2" name="矩形 6"/>
                              <wps:cNvSpPr/>
                              <wps:spPr>
                                <a:xfrm>
                                  <a:off x="7601" y="2264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35pt;margin-top:8.35pt;height:112.6pt;width:20.2pt;z-index:251689984;mso-width-relative:page;mso-height-relative:page;" coordorigin="7601,22642" coordsize="404,2252" o:gfxdata="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DCUEfvaAAAACQEAAA8AAAAAAAAAAQAgAAAAIgAAAGRycy9kb3ducmV2&#10;LnhtbFBLAQIUABQAAAAIAIdO4kBPM+fDFwMAAHoOAAAOAAAAAAAAAAEAIAAAACkBAABkcnMvZTJv&#10;RG9jLnhtbFBLBQYAAAAABgAGAFkBAACyBgAAAAA=&#10;">
                      <o:lock v:ext="edit" aspectratio="f"/>
                      <v:rect id="矩形 2" o:spid="_x0000_s1026" o:spt="1" style="position:absolute;left:7601;top:23857;height:375;width:405;v-text-anchor:middle;" filled="f" stroked="t" coordsize="21600,21600" o:gfxdata="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ET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7601;top:24520;height:375;width:405;v-text-anchor:middle;" filled="f" stroked="t" coordsize="21600,21600" o:gfxdata="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N3u9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7601;top:23257;height:375;width:405;v-text-anchor:middle;" filled="f" stroked="t" coordsize="21600,21600" o:gfxdata="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veJ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7601;top:22642;height:375;width:405;v-text-anchor:middle;" filled="f" stroked="t" coordsize="21600,21600" o:gfxdata="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UB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申请人《护士执业证书》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3、健康体检证明（原件）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聘用单位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  </w:t>
      </w:r>
    </w:p>
    <w:p>
      <w:pPr>
        <w:spacing w:line="600" w:lineRule="exact"/>
      </w:pPr>
    </w:p>
    <w:p>
      <w:pPr>
        <w:spacing w:line="580" w:lineRule="exact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护士变更注册材料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1、《护士变更注册申请审核表》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1009015"/>
                      <wp:effectExtent l="6350" t="6350" r="22860" b="1333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009015"/>
                                <a:chOff x="9780" y="22622"/>
                                <a:chExt cx="404" cy="1589"/>
                              </a:xfrm>
                            </wpg:grpSpPr>
                            <wps:wsp>
                              <wps:cNvPr id="42" name="矩形 2"/>
                              <wps:cNvSpPr/>
                              <wps:spPr>
                                <a:xfrm>
                                  <a:off x="9780" y="2383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矩形 5"/>
                              <wps:cNvSpPr/>
                              <wps:spPr>
                                <a:xfrm>
                                  <a:off x="9780" y="2323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5" name="矩形 6"/>
                              <wps:cNvSpPr/>
                              <wps:spPr>
                                <a:xfrm>
                                  <a:off x="9780" y="2262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79.45pt;width:20.2pt;z-index:251699200;mso-width-relative:page;mso-height-relative:page;" coordorigin="9780,22622" coordsize="404,1589" o:gfxdata="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CNJPXnYAAAACQEA&#10;AA8AAAAAAAAAAQAgAAAAIgAAAGRycy9kb3ducmV2LnhtbFBLAQIUABQAAAAIAIdO4kB5xjRv/gIA&#10;AIoLAAAOAAAAAAAAAAEAIAAAACcBAABkcnMvZTJvRG9jLnhtbFBLBQYAAAAABgAGAFkBAACXBgAA&#10;AAA=&#10;">
                      <o:lock v:ext="edit" aspectratio="f"/>
                      <v:rect id="矩形 2" o:spid="_x0000_s1026" o:spt="1" style="position:absolute;left:9780;top:23837;height:375;width:405;v-text-anchor:middle;" filled="f" stroked="t" coordsize="21600,21600" o:gfxdata="UEsDBAoAAAAAAIdO4kAAAAAAAAAAAAAAAAAEAAAAZHJzL1BLAwQUAAAACACHTuJApMWK7L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zKb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Yr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9780;top:23237;height:375;width:405;v-text-anchor:middle;" filled="f" stroked="t" coordsize="21600,21600" o:gfxdata="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Lc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9780;top:22622;height:375;width:405;v-text-anchor:middle;" filled="f" stroked="t" coordsize="21600,21600" o:gfxdata="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LBK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107950</wp:posOffset>
                      </wp:positionV>
                      <wp:extent cx="256540" cy="1009015"/>
                      <wp:effectExtent l="6350" t="6350" r="22860" b="13335"/>
                      <wp:wrapNone/>
                      <wp:docPr id="34" name="组合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009015"/>
                                <a:chOff x="9780" y="22622"/>
                                <a:chExt cx="404" cy="1589"/>
                              </a:xfrm>
                            </wpg:grpSpPr>
                            <wps:wsp>
                              <wps:cNvPr id="35" name="矩形 2"/>
                              <wps:cNvSpPr/>
                              <wps:spPr>
                                <a:xfrm>
                                  <a:off x="9780" y="2383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9" name="矩形 5"/>
                              <wps:cNvSpPr/>
                              <wps:spPr>
                                <a:xfrm>
                                  <a:off x="9780" y="2323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矩形 6"/>
                              <wps:cNvSpPr/>
                              <wps:spPr>
                                <a:xfrm>
                                  <a:off x="9780" y="2262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3.65pt;margin-top:8.5pt;height:79.45pt;width:20.2pt;z-index:251744256;mso-width-relative:page;mso-height-relative:page;" coordorigin="9780,22622" coordsize="404,1589" o:gfxdata="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3fwLu2AAAAAkB&#10;AAAPAAAAAAAAAAEAIAAAACIAAABkcnMvZG93bnJldi54bWxQSwECFAAUAAAACACHTuJA6tyhFv8C&#10;AACMCwAADgAAAAAAAAABACAAAAAnAQAAZHJzL2Uyb0RvYy54bWxQSwUGAAAAAAYABgBZAQAAmAYA&#10;AAAA&#10;">
                      <o:lock v:ext="edit" aspectratio="f"/>
                      <v:rect id="矩形 2" o:spid="_x0000_s1026" o:spt="1" style="position:absolute;left:9780;top:23837;height:375;width:405;v-text-anchor:middle;" filled="f" stroked="t" coordsize="21600,21600" o:gfxdata="UEsDBAoAAAAAAIdO4kAAAAAAAAAAAAAAAAAEAAAAZHJzL1BLAwQUAAAACACHTuJAcyph5b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Z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ph5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9780;top:23237;height:375;width:405;v-text-anchor:middle;" filled="f" stroked="t" coordsize="21600,21600" o:gfxdata="UEsDBAoAAAAAAIdO4kAAAAAAAAAAAAAAAAAEAAAAZHJzL1BLAwQUAAAACACHTuJA8mdr4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l6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dr4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9780;top:22622;height:375;width:405;v-text-anchor:middle;" filled="f" stroked="t" coordsize="21600,21600" o:gfxdata="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W7EA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申请人《护士执业证书》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拟聘用单位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  </w:t>
      </w:r>
    </w:p>
    <w:p>
      <w:pPr>
        <w:spacing w:line="580" w:lineRule="exact"/>
        <w:rPr>
          <w:sz w:val="24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护士注销执业注册材料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1、《广东省护士注销执业注册申请审核表》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1062355"/>
                      <wp:effectExtent l="6350" t="6350" r="22860" b="17145"/>
                      <wp:wrapNone/>
                      <wp:docPr id="93" name="组合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062355"/>
                                <a:chOff x="7601" y="56884"/>
                                <a:chExt cx="404" cy="1673"/>
                              </a:xfrm>
                            </wpg:grpSpPr>
                            <wps:wsp>
                              <wps:cNvPr id="74" name="矩形 2"/>
                              <wps:cNvSpPr/>
                              <wps:spPr>
                                <a:xfrm>
                                  <a:off x="7601" y="58183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6" name="矩形 5"/>
                              <wps:cNvSpPr/>
                              <wps:spPr>
                                <a:xfrm>
                                  <a:off x="7601" y="57499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7" name="矩形 6"/>
                              <wps:cNvSpPr/>
                              <wps:spPr>
                                <a:xfrm>
                                  <a:off x="7601" y="56884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83.65pt;width:20.2pt;z-index:251696128;mso-width-relative:page;mso-height-relative:page;" coordorigin="7601,56884" coordsize="404,1673" o:gfxdata="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jWuwSdgAAAAJ&#10;AQAADwAAAAAAAAABACAAAAAiAAAAZHJzL2Rvd25yZXYueG1sUEsBAhQAFAAAAAgAh07iQFj5qnEA&#10;AwAAjAsAAA4AAAAAAAAAAQAgAAAAJwEAAGRycy9lMm9Eb2MueG1sUEsFBgAAAAAGAAYAWQEAAJkG&#10;AAAAAA==&#10;">
                      <o:lock v:ext="edit" aspectratio="f"/>
                      <v:rect id="矩形 2" o:spid="_x0000_s1026" o:spt="1" style="position:absolute;left:7601;top:58183;height:375;width:405;v-text-anchor:middle;" filled="f" stroked="t" coordsize="21600,21600" o:gfxdata="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DH2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7601;top:57499;height:375;width:405;v-text-anchor:middle;" filled="f" stroked="t" coordsize="21600,21600" o:gfxdata="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kZ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7601;top:56884;height:375;width:405;v-text-anchor:middle;" filled="f" stroked="t" coordsize="21600,21600" o:gfxdata="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3uP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106045</wp:posOffset>
                      </wp:positionV>
                      <wp:extent cx="256540" cy="1062355"/>
                      <wp:effectExtent l="6350" t="6350" r="22860" b="17145"/>
                      <wp:wrapNone/>
                      <wp:docPr id="94" name="组合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062355"/>
                                <a:chOff x="7601" y="56884"/>
                                <a:chExt cx="404" cy="1673"/>
                              </a:xfrm>
                            </wpg:grpSpPr>
                            <wps:wsp>
                              <wps:cNvPr id="95" name="矩形 2"/>
                              <wps:cNvSpPr/>
                              <wps:spPr>
                                <a:xfrm>
                                  <a:off x="7601" y="58183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6" name="矩形 5"/>
                              <wps:cNvSpPr/>
                              <wps:spPr>
                                <a:xfrm>
                                  <a:off x="7601" y="57499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7" name="矩形 6"/>
                              <wps:cNvSpPr/>
                              <wps:spPr>
                                <a:xfrm>
                                  <a:off x="7601" y="56884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4.45pt;margin-top:8.35pt;height:83.65pt;width:20.2pt;z-index:251697152;mso-width-relative:page;mso-height-relative:page;" coordorigin="7601,56884" coordsize="404,1673" o:gfxdata="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Kww+/XZAAAA&#10;CQEAAA8AAAAAAAAAAQAgAAAAIgAAAGRycy9kb3ducmV2LnhtbFBLAQIUABQAAAAIAIdO4kD92DaM&#10;AAMAAIwLAAAOAAAAAAAAAAEAIAAAACgBAABkcnMvZTJvRG9jLnhtbFBLBQYAAAAABgAGAFkBAACa&#10;BgAAAAA=&#10;">
                      <o:lock v:ext="edit" aspectratio="f"/>
                      <v:rect id="矩形 2" o:spid="_x0000_s1026" o:spt="1" style="position:absolute;left:7601;top:58183;height:375;width:405;v-text-anchor:middle;" filled="f" stroked="t" coordsize="21600,21600" o:gfxdata="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w+3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7601;top:57499;height:375;width:405;v-text-anchor:middle;" filled="f" stroked="t" coordsize="21600,21600" o:gfxdata="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qCo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6" o:spid="_x0000_s1026" o:spt="1" style="position:absolute;left:7601;top:56884;height:375;width:405;v-text-anchor:middle;" filled="f" stroked="t" coordsize="21600,21600" o:gfxdata="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IF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申请人《护士执业证书》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聘用单位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</w:t>
      </w:r>
    </w:p>
    <w:p>
      <w:pPr>
        <w:spacing w:line="580" w:lineRule="exact"/>
        <w:rPr>
          <w:sz w:val="24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护士重新注册材料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1、《护士执业注册申请审核表》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4462780"/>
                      <wp:effectExtent l="6350" t="6350" r="22860" b="7620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4462780"/>
                                <a:chOff x="9780" y="39743"/>
                                <a:chExt cx="404" cy="7028"/>
                              </a:xfrm>
                            </wpg:grpSpPr>
                            <wps:wsp>
                              <wps:cNvPr id="102" name="矩形 6"/>
                              <wps:cNvSpPr/>
                              <wps:spPr>
                                <a:xfrm>
                                  <a:off x="9780" y="39743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1" name="矩形 5"/>
                              <wps:cNvSpPr/>
                              <wps:spPr>
                                <a:xfrm>
                                  <a:off x="9780" y="4035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9" name="矩形 2"/>
                              <wps:cNvSpPr/>
                              <wps:spPr>
                                <a:xfrm>
                                  <a:off x="9780" y="4095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0" name="矩形 3"/>
                              <wps:cNvSpPr/>
                              <wps:spPr>
                                <a:xfrm>
                                  <a:off x="9780" y="4159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3" name="矩形 11"/>
                              <wps:cNvSpPr/>
                              <wps:spPr>
                                <a:xfrm>
                                  <a:off x="9780" y="4278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5" name="矩形 13"/>
                              <wps:cNvSpPr/>
                              <wps:spPr>
                                <a:xfrm>
                                  <a:off x="9780" y="4390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4" name="矩形 12"/>
                              <wps:cNvSpPr/>
                              <wps:spPr>
                                <a:xfrm>
                                  <a:off x="9780" y="44509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6" name="矩形 14"/>
                              <wps:cNvSpPr/>
                              <wps:spPr>
                                <a:xfrm>
                                  <a:off x="9780" y="4510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9" name="矩形 14"/>
                              <wps:cNvSpPr/>
                              <wps:spPr>
                                <a:xfrm>
                                  <a:off x="9780" y="4639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351.4pt;width:20.2pt;z-index:251701248;mso-width-relative:page;mso-height-relative:page;" coordorigin="9780,39743" coordsize="404,7028" o:gfxdata="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1qsl+dkAAAAJAQAADwAAAAAAAAABACAAAAAiAAAAZHJzL2Rvd25yZXYueG1sUEsB&#10;AhQAFAAAAAgAh07iQCmkLfaDAwAALR0AAA4AAAAAAAAAAQAgAAAAKAEAAGRycy9lMm9Eb2MueG1s&#10;UEsFBgAAAAAGAAYAWQEAAB0HAAAAAA==&#10;">
                      <o:lock v:ext="edit" aspectratio="f"/>
                      <v:rect id="矩形 6" o:spid="_x0000_s1026" o:spt="1" style="position:absolute;left:9780;top:39743;height:375;width:405;v-text-anchor:middle;" filled="f" stroked="t" coordsize="21600,21600" o:gfxdata="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CoW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9780;top:40358;height:375;width:405;v-text-anchor:middle;" filled="f" stroked="t" coordsize="21600,21600" o:gfxdata="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I2L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2" o:spid="_x0000_s1026" o:spt="1" style="position:absolute;left:9780;top:40958;height:375;width:405;v-text-anchor:middle;" filled="f" stroked="t" coordsize="21600,21600" o:gfxdata="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AT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9780;top:41596;height:375;width:405;v-text-anchor:middle;" filled="f" stroked="t" coordsize="21600,21600" o:gfxdata="UEsDBAoAAAAAAIdO4kAAAAAAAAAAAAAAAAAEAAAAZHJzL1BLAwQUAAAACACHTuJAoa6Tt78AAADc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RvDlGZlAr/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uk7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1" o:spid="_x0000_s1026" o:spt="1" style="position:absolute;left:9780;top:42788;height:375;width:405;v-text-anchor:middle;" filled="f" stroked="t" coordsize="21600,21600" o:gfxdata="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8Dc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3" o:spid="_x0000_s1026" o:spt="1" style="position:absolute;left:9780;top:43900;height:375;width:405;v-text-anchor:middle;" filled="f" stroked="t" coordsize="21600,21600" o:gfxdata="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kwL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2" o:spid="_x0000_s1026" o:spt="1" style="position:absolute;left:9780;top:44509;height:375;width:405;v-text-anchor:middle;" filled="f" stroked="t" coordsize="21600,21600" o:gfxdata="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Vlb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4" o:spid="_x0000_s1026" o:spt="1" style="position:absolute;left:9780;top:45102;height:375;width:405;v-text-anchor:middle;" filled="f" stroked="t" coordsize="21600,21600" o:gfxdata="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Lrl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4" o:spid="_x0000_s1026" o:spt="1" style="position:absolute;left:9780;top:46397;height:375;width:405;v-text-anchor:middle;" filled="f" stroked="t" coordsize="21600,21600" o:gfxdata="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hZk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95885</wp:posOffset>
                      </wp:positionV>
                      <wp:extent cx="256540" cy="4462780"/>
                      <wp:effectExtent l="6350" t="6350" r="22860" b="7620"/>
                      <wp:wrapNone/>
                      <wp:docPr id="16" name="组合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4462780"/>
                                <a:chOff x="9780" y="39743"/>
                                <a:chExt cx="404" cy="7028"/>
                              </a:xfrm>
                            </wpg:grpSpPr>
                            <wps:wsp>
                              <wps:cNvPr id="28" name="矩形 6"/>
                              <wps:cNvSpPr/>
                              <wps:spPr>
                                <a:xfrm>
                                  <a:off x="9780" y="39743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" name="矩形 5"/>
                              <wps:cNvSpPr/>
                              <wps:spPr>
                                <a:xfrm>
                                  <a:off x="9780" y="4035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" name="矩形 2"/>
                              <wps:cNvSpPr/>
                              <wps:spPr>
                                <a:xfrm>
                                  <a:off x="9780" y="4095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" name="矩形 3"/>
                              <wps:cNvSpPr/>
                              <wps:spPr>
                                <a:xfrm>
                                  <a:off x="9780" y="4159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" name="矩形 11"/>
                              <wps:cNvSpPr/>
                              <wps:spPr>
                                <a:xfrm>
                                  <a:off x="9780" y="42788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3" name="矩形 13"/>
                              <wps:cNvSpPr/>
                              <wps:spPr>
                                <a:xfrm>
                                  <a:off x="9780" y="4390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6" name="矩形 12"/>
                              <wps:cNvSpPr/>
                              <wps:spPr>
                                <a:xfrm>
                                  <a:off x="9780" y="44509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矩形 14"/>
                              <wps:cNvSpPr/>
                              <wps:spPr>
                                <a:xfrm>
                                  <a:off x="9780" y="45102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8" name="矩形 14"/>
                              <wps:cNvSpPr/>
                              <wps:spPr>
                                <a:xfrm>
                                  <a:off x="9780" y="46397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3.65pt;margin-top:7.55pt;height:351.4pt;width:20.2pt;z-index:251702272;mso-width-relative:page;mso-height-relative:page;" coordorigin="9780,39743" coordsize="404,7028" o:gfxdata="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57yQ4NkAAAAJAQAADwAAAAAAAAABACAAAAAiAAAAZHJzL2Rvd25yZXYueG1sUEsB&#10;AhQAFAAAAAgAh07iQLXTbEWDAwAAJR0AAA4AAAAAAAAAAQAgAAAAKAEAAGRycy9lMm9Eb2MueG1s&#10;UEsFBgAAAAAGAAYAWQEAAB0HAAAAAA==&#10;">
                      <o:lock v:ext="edit" aspectratio="f"/>
                      <v:rect id="矩形 6" o:spid="_x0000_s1026" o:spt="1" style="position:absolute;left:9780;top:39743;height:375;width:405;v-text-anchor:middle;" filled="f" stroked="t" coordsize="21600,21600" o:gfxdata="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8lim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9780;top:40358;height:375;width:405;v-text-anchor:middle;" filled="f" stroked="t" coordsize="21600,21600" o:gfxdata="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v0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2" o:spid="_x0000_s1026" o:spt="1" style="position:absolute;left:9780;top:40958;height:375;width:405;v-text-anchor:middle;" filled="f" stroked="t" coordsize="21600,21600" o:gfxdata="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cJ9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9780;top:41596;height:375;width:405;v-text-anchor:middle;" filled="f" stroked="t" coordsize="21600,21600" o:gfxdata="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Fn5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1" o:spid="_x0000_s1026" o:spt="1" style="position:absolute;left:9780;top:42788;height:375;width:405;v-text-anchor:middle;" filled="f" stroked="t" coordsize="21600,21600" o:gfxdata="UEsDBAoAAAAAAIdO4kAAAAAAAAAAAAAAAAAEAAAAZHJzL1BLAwQUAAAACACHTuJA/MP5kb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sE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w/m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3" o:spid="_x0000_s1026" o:spt="1" style="position:absolute;left:9780;top:43900;height:375;width:405;v-text-anchor:middle;" filled="f" stroked="t" coordsize="21600,21600" o:gfxdata="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9c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2" o:spid="_x0000_s1026" o:spt="1" style="position:absolute;left:9780;top:44509;height:375;width:405;v-text-anchor:middle;" filled="f" stroked="t" coordsize="21600,21600" o:gfxdata="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+P+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4" o:spid="_x0000_s1026" o:spt="1" style="position:absolute;left:9780;top:45102;height:375;width:405;v-text-anchor:middle;" filled="f" stroked="t" coordsize="21600,21600" o:gfxdata="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Ra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4" o:spid="_x0000_s1026" o:spt="1" style="position:absolute;left:9780;top:46397;height:375;width:405;v-text-anchor:middle;" filled="f" stroked="t" coordsize="21600,21600" o:gfxdata="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K857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2、申请人身份证明（验原件交复印件）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3、申请人学历证书（验原件交复印件）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4、申请人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护士专业技术资格证书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5、医疗卫生机构拟聘用护士或助产士岗位（不含助理护士、护理员岗位）的有效证明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6、健康体检证明（原件）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7、正面免冠白底彩色2寸近照2张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8、拟聘用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9、中断护理执业活动超过3年的，还应当提供在我省二级以上教学、综合医疗机构接受3个月临床护理（助产）培训并考核合格的证明。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  </w:t>
      </w:r>
    </w:p>
    <w:p>
      <w:pPr>
        <w:spacing w:line="600" w:lineRule="exact"/>
      </w:pPr>
    </w:p>
    <w:p>
      <w:pPr>
        <w:spacing w:line="580" w:lineRule="exact"/>
        <w:rPr>
          <w:sz w:val="24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附件6-</w:t>
      </w:r>
      <w:r>
        <w:rPr>
          <w:rFonts w:hint="eastAsia" w:ascii="黑体" w:hAnsi="黑体" w:eastAsia="黑体" w:cs="黑体"/>
          <w:sz w:val="32"/>
          <w:szCs w:val="32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护士执业证书遗失补发申请材料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受理登记表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3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7"/>
        <w:gridCol w:w="571"/>
        <w:gridCol w:w="1350"/>
        <w:gridCol w:w="62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 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执业证书编号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提交材料一览表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单位审验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受理窗口审验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1、《广东省护士执业证书遗失补证申请审核表》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100330</wp:posOffset>
                      </wp:positionV>
                      <wp:extent cx="256540" cy="1790700"/>
                      <wp:effectExtent l="6350" t="6350" r="22860" b="12700"/>
                      <wp:wrapNone/>
                      <wp:docPr id="49" name="组合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790700"/>
                                <a:chOff x="20376" y="31870"/>
                                <a:chExt cx="404" cy="2820"/>
                              </a:xfrm>
                            </wpg:grpSpPr>
                            <wps:wsp>
                              <wps:cNvPr id="134" name="矩形 6"/>
                              <wps:cNvSpPr/>
                              <wps:spPr>
                                <a:xfrm>
                                  <a:off x="20376" y="3187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3" name="矩形 5"/>
                              <wps:cNvSpPr/>
                              <wps:spPr>
                                <a:xfrm>
                                  <a:off x="20376" y="324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1" name="矩形 2"/>
                              <wps:cNvSpPr/>
                              <wps:spPr>
                                <a:xfrm>
                                  <a:off x="20376" y="330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2" name="矩形 3"/>
                              <wps:cNvSpPr/>
                              <wps:spPr>
                                <a:xfrm>
                                  <a:off x="20376" y="336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5" name="矩形 11"/>
                              <wps:cNvSpPr/>
                              <wps:spPr>
                                <a:xfrm>
                                  <a:off x="20376" y="3431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2.85pt;margin-top:7.9pt;height:141pt;width:20.2pt;z-index:251698176;mso-width-relative:page;mso-height-relative:page;" coordorigin="20376,31870" coordsize="404,2820" o:gfxdata="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NczvH/ZAAAACQEAAA8AAAAAAAAAAQAg&#10;AAAAIgAAAGRycy9kb3ducmV2LnhtbFBLAQIUABQAAAAIAIdO4kAvhbz0KgMAAHQRAAAOAAAAAAAA&#10;AAEAIAAAACgBAABkcnMvZTJvRG9jLnhtbFBLBQYAAAAABgAGAFkBAADEBgAAAAA=&#10;">
                      <o:lock v:ext="edit" aspectratio="f"/>
                      <v:rect id="矩形 6" o:spid="_x0000_s1026" o:spt="1" style="position:absolute;left:20376;top:31870;height:375;width:405;v-text-anchor:middle;" filled="f" stroked="t" coordsize="21600,21600" o:gfxdata="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5Xw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20376;top:32485;height:375;width:405;v-text-anchor:middle;" filled="f" stroked="t" coordsize="21600,21600" o:gfxdata="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Qx3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2" o:spid="_x0000_s1026" o:spt="1" style="position:absolute;left:20376;top:33085;height:375;width:405;v-text-anchor:middle;" filled="f" stroked="t" coordsize="21600,21600" o:gfxdata="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O/J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20376;top:33685;height:375;width:405;v-text-anchor:middle;" filled="f" stroked="t" coordsize="21600,21600" o:gfxdata="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cYu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1" o:spid="_x0000_s1026" o:spt="1" style="position:absolute;left:20376;top:34316;height:375;width:405;v-text-anchor:middle;" filled="f" stroked="t" coordsize="21600,21600" o:gfxdata="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+1+p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105410</wp:posOffset>
                      </wp:positionV>
                      <wp:extent cx="256540" cy="1790700"/>
                      <wp:effectExtent l="6350" t="6350" r="22860" b="12700"/>
                      <wp:wrapNone/>
                      <wp:docPr id="50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1790700"/>
                                <a:chOff x="20376" y="31870"/>
                                <a:chExt cx="404" cy="2820"/>
                              </a:xfrm>
                            </wpg:grpSpPr>
                            <wps:wsp>
                              <wps:cNvPr id="51" name="矩形 6"/>
                              <wps:cNvSpPr/>
                              <wps:spPr>
                                <a:xfrm>
                                  <a:off x="20376" y="31870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2" name="矩形 5"/>
                              <wps:cNvSpPr/>
                              <wps:spPr>
                                <a:xfrm>
                                  <a:off x="20376" y="324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3" name="矩形 2"/>
                              <wps:cNvSpPr/>
                              <wps:spPr>
                                <a:xfrm>
                                  <a:off x="20376" y="330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4" name="矩形 3"/>
                              <wps:cNvSpPr/>
                              <wps:spPr>
                                <a:xfrm>
                                  <a:off x="20376" y="33685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5" name="矩形 11"/>
                              <wps:cNvSpPr/>
                              <wps:spPr>
                                <a:xfrm>
                                  <a:off x="20376" y="34316"/>
                                  <a:ext cx="40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3.45pt;margin-top:8.3pt;height:141pt;width:20.2pt;z-index:251700224;mso-width-relative:page;mso-height-relative:page;" coordorigin="20376,31870" coordsize="404,2820" o:gfxdata="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n6WUMdkAAAAJAQAADwAAAAAAAAABACAA&#10;AAAiAAAAZHJzL2Rvd25yZXYueG1sUEsBAhQAFAAAAAgAh07iQLAops8pAwAAbxEAAA4AAAAAAAAA&#10;AQAgAAAAKAEAAGRycy9lMm9Eb2MueG1sUEsFBgAAAAAGAAYAWQEAAMMGAAAAAA==&#10;">
                      <o:lock v:ext="edit" aspectratio="f"/>
                      <v:rect id="矩形 6" o:spid="_x0000_s1026" o:spt="1" style="position:absolute;left:20376;top:31870;height:375;width:405;v-text-anchor:middle;" filled="f" stroked="t" coordsize="21600,21600" o:gfxdata="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oJ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5" o:spid="_x0000_s1026" o:spt="1" style="position:absolute;left:20376;top:32485;height:375;width:405;v-text-anchor:middle;" filled="f" stroked="t" coordsize="21600,21600" o:gfxdata="UEsDBAoAAAAAAIdO4kAAAAAAAAAAAAAAAAAEAAAAZHJzL1BLAwQUAAAACACHTuJAIRwcMb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rIV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Bw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2" o:spid="_x0000_s1026" o:spt="1" style="position:absolute;left:20376;top:33085;height:375;width:405;v-text-anchor:middle;" filled="f" stroked="t" coordsize="21600,21600" o:gfxdata="UEsDBAoAAAAAAIdO4kAAAAAAAAAAAAAAAAAEAAAAZHJzL1BLAwQUAAAACACHTuJATlC5qr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s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C5q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3" o:spid="_x0000_s1026" o:spt="1" style="position:absolute;left:20376;top:33685;height:375;width:405;v-text-anchor:middle;" filled="f" stroked="t" coordsize="21600,21600" o:gfxdata="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SH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矩形 11" o:spid="_x0000_s1026" o:spt="1" style="position:absolute;left:20376;top:34316;height:375;width:405;v-text-anchor:middle;" filled="f" stroked="t" coordsize="21600,21600" o:gfxdata="UEsDBAoAAAAAAIdO4kAAAAAAAAAAAAAAAAAEAAAAZHJzL1BLAwQUAAAACACHTuJArvWERb0AAADb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iyD25f0A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9YR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2、申请人身份证明（验原件交复印件）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3、遗失声明登报的整页报纸原件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4、正面免冠白底彩色2寸近照２张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5、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现执业地点</w:t>
            </w:r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的《医疗机构执业许可证》副本（验原件交复印件）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5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sz w:val="24"/>
          <w:lang w:eastAsia="zh-CN"/>
        </w:rPr>
        <w:t>初审</w:t>
      </w:r>
      <w:r>
        <w:rPr>
          <w:rFonts w:hint="eastAsia"/>
          <w:sz w:val="24"/>
        </w:rPr>
        <w:t xml:space="preserve">单位审验人签名（盖公章）：       受理窗口审验人签名：     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22DB"/>
    <w:rsid w:val="007845AC"/>
    <w:rsid w:val="007C2766"/>
    <w:rsid w:val="043027F4"/>
    <w:rsid w:val="0A921137"/>
    <w:rsid w:val="205F43E7"/>
    <w:rsid w:val="282722DB"/>
    <w:rsid w:val="34CC40CD"/>
    <w:rsid w:val="4AB44715"/>
    <w:rsid w:val="4B496E73"/>
    <w:rsid w:val="663D1FE0"/>
    <w:rsid w:val="676E0F4B"/>
    <w:rsid w:val="688448CA"/>
    <w:rsid w:val="6D535020"/>
    <w:rsid w:val="7A0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244</Words>
  <Characters>1394</Characters>
  <Lines>11</Lines>
  <Paragraphs>3</Paragraphs>
  <TotalTime>1</TotalTime>
  <ScaleCrop>false</ScaleCrop>
  <LinksUpToDate>false</LinksUpToDate>
  <CharactersWithSpaces>1635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2018-09-05T07:30:00Z</dcterms:created>
  <dc:creator>黎慧珊</dc:creator>
  <cp:lastModifiedBy>黎慧珊</cp:lastModifiedBy>
  <dcterms:modified xsi:type="dcterms:W3CDTF">2018-09-18T08:46:02Z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