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56" w:rsidRDefault="00AD7056" w:rsidP="00FD42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内蒙古农业大学</w:t>
      </w:r>
      <w:r>
        <w:rPr>
          <w:rFonts w:ascii="黑体" w:eastAsia="黑体" w:hAnsi="黑体"/>
          <w:sz w:val="36"/>
          <w:szCs w:val="36"/>
        </w:rPr>
        <w:t>2018</w:t>
      </w:r>
      <w:r>
        <w:rPr>
          <w:rFonts w:ascii="黑体" w:eastAsia="黑体" w:hAnsi="黑体" w:hint="eastAsia"/>
          <w:sz w:val="36"/>
          <w:szCs w:val="36"/>
        </w:rPr>
        <w:t>年硕士研究生初试成绩</w:t>
      </w:r>
    </w:p>
    <w:p w:rsidR="00AD7056" w:rsidRDefault="00AD7056" w:rsidP="00FD42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复核申请表</w:t>
      </w:r>
      <w:bookmarkStart w:id="0" w:name="_GoBack"/>
      <w:bookmarkEnd w:id="0"/>
    </w:p>
    <w:p w:rsidR="00AD7056" w:rsidRDefault="00AD7056" w:rsidP="00FD428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申请时间：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日</w:t>
      </w: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时</w:t>
      </w:r>
      <w:r>
        <w:rPr>
          <w:rFonts w:ascii="黑体" w:eastAsia="黑体" w:hAnsi="黑体" w:cs="黑体"/>
          <w:sz w:val="28"/>
          <w:szCs w:val="28"/>
        </w:rPr>
        <w:t xml:space="preserve">                   </w:t>
      </w:r>
      <w:r>
        <w:rPr>
          <w:rFonts w:ascii="黑体" w:eastAsia="黑体" w:hAnsi="黑体"/>
          <w:sz w:val="24"/>
        </w:rPr>
        <w:t>No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cs="黑体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7"/>
        <w:gridCol w:w="976"/>
        <w:gridCol w:w="1535"/>
        <w:gridCol w:w="606"/>
        <w:gridCol w:w="906"/>
        <w:gridCol w:w="1432"/>
        <w:gridCol w:w="1510"/>
      </w:tblGrid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942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考生编号</w:t>
            </w:r>
          </w:p>
        </w:tc>
        <w:tc>
          <w:tcPr>
            <w:tcW w:w="2511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报考学院</w:t>
            </w:r>
          </w:p>
        </w:tc>
        <w:tc>
          <w:tcPr>
            <w:tcW w:w="2511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报考专业</w:t>
            </w:r>
          </w:p>
        </w:tc>
        <w:tc>
          <w:tcPr>
            <w:tcW w:w="2942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代办人</w:t>
            </w:r>
          </w:p>
          <w:p w:rsidR="00AD7056" w:rsidRDefault="00AD705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511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代办人</w:t>
            </w:r>
          </w:p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</w:p>
        </w:tc>
      </w:tr>
      <w:tr w:rsidR="00AD7056" w:rsidTr="00FD4286">
        <w:tc>
          <w:tcPr>
            <w:tcW w:w="8522" w:type="dxa"/>
            <w:gridSpan w:val="7"/>
            <w:vAlign w:val="center"/>
          </w:tcPr>
          <w:p w:rsidR="00AD7056" w:rsidRDefault="00AD705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复核申请科目</w:t>
            </w:r>
          </w:p>
          <w:p w:rsidR="00AD7056" w:rsidRDefault="00AD7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仅填写须复核科目的对应栏信息，不复核的不填。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单元</w:t>
            </w:r>
          </w:p>
        </w:tc>
        <w:tc>
          <w:tcPr>
            <w:tcW w:w="976" w:type="dxa"/>
            <w:vAlign w:val="center"/>
          </w:tcPr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2141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2338" w:type="dxa"/>
            <w:gridSpan w:val="2"/>
            <w:vAlign w:val="center"/>
          </w:tcPr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复核原因或理由，</w:t>
            </w:r>
          </w:p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并标明原成绩</w:t>
            </w:r>
          </w:p>
        </w:tc>
        <w:tc>
          <w:tcPr>
            <w:tcW w:w="1510" w:type="dxa"/>
            <w:vAlign w:val="center"/>
          </w:tcPr>
          <w:p w:rsidR="00AD7056" w:rsidRDefault="00AD705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科目性质</w:t>
            </w: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一单元（初试首日上午）</w:t>
            </w:r>
          </w:p>
        </w:tc>
        <w:tc>
          <w:tcPr>
            <w:tcW w:w="976" w:type="dxa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D7056" w:rsidRDefault="00AD705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AD7056" w:rsidRDefault="00AD705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二单元（初试首日下午）</w:t>
            </w:r>
          </w:p>
        </w:tc>
        <w:tc>
          <w:tcPr>
            <w:tcW w:w="976" w:type="dxa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D7056" w:rsidRDefault="00AD705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AD7056" w:rsidRDefault="00AD705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三单元（初试次日上午）</w:t>
            </w:r>
          </w:p>
        </w:tc>
        <w:tc>
          <w:tcPr>
            <w:tcW w:w="976" w:type="dxa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D7056" w:rsidRDefault="00AD705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AD7056" w:rsidRDefault="00AD705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AD7056" w:rsidTr="00FD4286">
        <w:tc>
          <w:tcPr>
            <w:tcW w:w="1557" w:type="dxa"/>
            <w:vAlign w:val="center"/>
          </w:tcPr>
          <w:p w:rsidR="00AD7056" w:rsidRDefault="00AD7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四单元（初试次日下午）</w:t>
            </w:r>
          </w:p>
        </w:tc>
        <w:tc>
          <w:tcPr>
            <w:tcW w:w="976" w:type="dxa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:rsidR="00AD7056" w:rsidRDefault="00AD7056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D7056" w:rsidRDefault="00AD705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AD7056" w:rsidRDefault="00AD705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AD7056" w:rsidTr="00FD4286">
        <w:trPr>
          <w:trHeight w:val="4371"/>
        </w:trPr>
        <w:tc>
          <w:tcPr>
            <w:tcW w:w="8522" w:type="dxa"/>
            <w:gridSpan w:val="7"/>
            <w:vAlign w:val="center"/>
          </w:tcPr>
          <w:p w:rsidR="00AD7056" w:rsidRDefault="00AD70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AD7056" w:rsidRDefault="00AD7056" w:rsidP="00AD7056">
            <w:pPr>
              <w:ind w:firstLineChars="1450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代办人签字：</w:t>
            </w:r>
          </w:p>
        </w:tc>
      </w:tr>
    </w:tbl>
    <w:p w:rsidR="00AD7056" w:rsidRDefault="00AD7056" w:rsidP="00FD428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重要说明：</w:t>
      </w:r>
    </w:p>
    <w:p w:rsidR="00AD7056" w:rsidRDefault="00AD7056" w:rsidP="00FD428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</w:t>
      </w:r>
      <w:r>
        <w:rPr>
          <w:rFonts w:ascii="黑体" w:eastAsia="黑体" w:hAnsi="黑体"/>
          <w:sz w:val="24"/>
        </w:rPr>
        <w:t>1</w:t>
      </w:r>
      <w:r>
        <w:rPr>
          <w:rFonts w:ascii="黑体" w:eastAsia="黑体" w:hAnsi="黑体" w:hint="eastAsia"/>
          <w:sz w:val="24"/>
        </w:rPr>
        <w:t>）“复核申请科目”：仅填写须复核科目的对应栏信息，不复核的不填。</w:t>
      </w:r>
    </w:p>
    <w:p w:rsidR="00AD7056" w:rsidRPr="00FD4286" w:rsidRDefault="00AD705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</w:t>
      </w:r>
      <w:r>
        <w:rPr>
          <w:rFonts w:ascii="黑体" w:eastAsia="黑体" w:hAnsi="黑体"/>
          <w:sz w:val="24"/>
        </w:rPr>
        <w:t>2</w:t>
      </w:r>
      <w:r>
        <w:rPr>
          <w:rFonts w:ascii="黑体" w:eastAsia="黑体" w:hAnsi="黑体" w:hint="eastAsia"/>
          <w:sz w:val="24"/>
        </w:rPr>
        <w:t>）请务必按要求填写并保持联系电话畅通；必须手写签字。</w:t>
      </w:r>
    </w:p>
    <w:sectPr w:rsidR="00AD7056" w:rsidRPr="00FD4286" w:rsidSect="004F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56" w:rsidRDefault="00AD7056" w:rsidP="002B53E2">
      <w:r>
        <w:separator/>
      </w:r>
    </w:p>
  </w:endnote>
  <w:endnote w:type="continuationSeparator" w:id="0">
    <w:p w:rsidR="00AD7056" w:rsidRDefault="00AD7056" w:rsidP="002B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56" w:rsidRDefault="00AD7056" w:rsidP="002B53E2">
      <w:r>
        <w:separator/>
      </w:r>
    </w:p>
  </w:footnote>
  <w:footnote w:type="continuationSeparator" w:id="0">
    <w:p w:rsidR="00AD7056" w:rsidRDefault="00AD7056" w:rsidP="002B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D6"/>
    <w:rsid w:val="000564B2"/>
    <w:rsid w:val="001569D3"/>
    <w:rsid w:val="002B53E2"/>
    <w:rsid w:val="004F6D9F"/>
    <w:rsid w:val="006F77A0"/>
    <w:rsid w:val="007F7CDA"/>
    <w:rsid w:val="008C35D6"/>
    <w:rsid w:val="00910EEA"/>
    <w:rsid w:val="00AD7056"/>
    <w:rsid w:val="00BA4CE1"/>
    <w:rsid w:val="00ED6C35"/>
    <w:rsid w:val="00FD4286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86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3E2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53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内蒙古农业大学2018年硕士研究生初试成绩</dc:title>
  <dc:subject/>
  <dc:creator>yilana</dc:creator>
  <cp:keywords/>
  <dc:description/>
  <cp:lastModifiedBy>AutoBVT</cp:lastModifiedBy>
  <cp:revision>2</cp:revision>
  <dcterms:created xsi:type="dcterms:W3CDTF">2018-02-02T01:55:00Z</dcterms:created>
  <dcterms:modified xsi:type="dcterms:W3CDTF">2018-02-02T01:55:00Z</dcterms:modified>
</cp:coreProperties>
</file>