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A" w:rsidRPr="00491053" w:rsidRDefault="0012423A" w:rsidP="00944E14">
      <w:pPr>
        <w:ind w:firstLineChars="50" w:firstLine="31680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017</w:t>
      </w:r>
      <w:r w:rsidRPr="00491053">
        <w:rPr>
          <w:rFonts w:ascii="黑体" w:eastAsia="黑体" w:hint="eastAsia"/>
          <w:b/>
          <w:sz w:val="36"/>
          <w:szCs w:val="36"/>
        </w:rPr>
        <w:t>体育部</w:t>
      </w:r>
      <w:r w:rsidRPr="00491053">
        <w:rPr>
          <w:rFonts w:ascii="黑体" w:eastAsia="黑体"/>
          <w:b/>
          <w:sz w:val="36"/>
          <w:szCs w:val="36"/>
        </w:rPr>
        <w:t xml:space="preserve">    </w:t>
      </w:r>
    </w:p>
    <w:p w:rsidR="0012423A" w:rsidRDefault="0012423A" w:rsidP="00944E14">
      <w:pPr>
        <w:snapToGrid w:val="0"/>
        <w:ind w:firstLineChars="49" w:firstLine="31680"/>
        <w:jc w:val="right"/>
        <w:rPr>
          <w:rFonts w:hAnsi="宋体"/>
        </w:rPr>
      </w:pPr>
      <w:r>
        <w:rPr>
          <w:rFonts w:hAnsi="宋体" w:hint="eastAsia"/>
          <w:b/>
        </w:rPr>
        <w:t>咨询电话：</w:t>
      </w:r>
      <w:r>
        <w:t xml:space="preserve">0451-86402948 </w:t>
      </w:r>
    </w:p>
    <w:p w:rsidR="0012423A" w:rsidRDefault="0012423A" w:rsidP="00944E14">
      <w:pPr>
        <w:ind w:firstLineChars="49" w:firstLine="31680"/>
        <w:jc w:val="right"/>
        <w:rPr>
          <w:szCs w:val="21"/>
        </w:rPr>
      </w:pPr>
      <w:r>
        <w:rPr>
          <w:rFonts w:hAnsi="宋体" w:hint="eastAsia"/>
          <w:b/>
        </w:rPr>
        <w:t>联系人：赵璇</w:t>
      </w:r>
    </w:p>
    <w:p w:rsidR="0012423A" w:rsidRPr="007D014E" w:rsidRDefault="0012423A" w:rsidP="00944E14">
      <w:pPr>
        <w:ind w:firstLineChars="50" w:firstLine="31680"/>
        <w:rPr>
          <w:rFonts w:ascii="微软雅黑" w:eastAsia="微软雅黑" w:hAnsi="微软雅黑"/>
          <w:sz w:val="28"/>
          <w:szCs w:val="28"/>
        </w:rPr>
      </w:pPr>
      <w:r w:rsidRPr="007D014E">
        <w:rPr>
          <w:rFonts w:ascii="微软雅黑" w:eastAsia="微软雅黑" w:hAnsi="微软雅黑" w:hint="eastAsia"/>
          <w:b/>
          <w:sz w:val="28"/>
          <w:szCs w:val="28"/>
        </w:rPr>
        <w:t>一、全日制招生学科目录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4793"/>
      </w:tblGrid>
      <w:tr w:rsidR="0012423A" w:rsidRPr="00222080" w:rsidTr="00FE0EEB">
        <w:trPr>
          <w:trHeight w:val="624"/>
          <w:tblHeader/>
          <w:jc w:val="center"/>
        </w:trPr>
        <w:tc>
          <w:tcPr>
            <w:tcW w:w="3164" w:type="dxa"/>
            <w:vAlign w:val="center"/>
          </w:tcPr>
          <w:p w:rsidR="0012423A" w:rsidRPr="00222080" w:rsidRDefault="0012423A" w:rsidP="00F90DF6">
            <w:pPr>
              <w:jc w:val="center"/>
              <w:rPr>
                <w:rFonts w:ascii="宋体"/>
              </w:rPr>
            </w:pPr>
            <w:r w:rsidRPr="00222080">
              <w:rPr>
                <w:rFonts w:ascii="宋体" w:hAnsi="宋体" w:hint="eastAsia"/>
              </w:rPr>
              <w:t>学科代码、名称</w:t>
            </w:r>
          </w:p>
        </w:tc>
        <w:tc>
          <w:tcPr>
            <w:tcW w:w="4793" w:type="dxa"/>
            <w:vAlign w:val="center"/>
          </w:tcPr>
          <w:p w:rsidR="0012423A" w:rsidRPr="00222080" w:rsidRDefault="0012423A" w:rsidP="00F90DF6">
            <w:pPr>
              <w:jc w:val="center"/>
              <w:rPr>
                <w:rFonts w:ascii="宋体"/>
              </w:rPr>
            </w:pPr>
            <w:r w:rsidRPr="00222080">
              <w:rPr>
                <w:rFonts w:ascii="宋体" w:hAnsi="宋体" w:hint="eastAsia"/>
              </w:rPr>
              <w:t>考</w:t>
            </w:r>
            <w:r w:rsidRPr="00222080">
              <w:rPr>
                <w:rFonts w:ascii="宋体" w:hAnsi="宋体"/>
              </w:rPr>
              <w:t xml:space="preserve"> </w:t>
            </w:r>
            <w:r w:rsidRPr="00222080">
              <w:rPr>
                <w:rFonts w:ascii="宋体" w:hAnsi="宋体" w:hint="eastAsia"/>
              </w:rPr>
              <w:t>试</w:t>
            </w:r>
            <w:r w:rsidRPr="00222080">
              <w:rPr>
                <w:rFonts w:ascii="宋体" w:hAnsi="宋体"/>
              </w:rPr>
              <w:t xml:space="preserve"> </w:t>
            </w:r>
            <w:r w:rsidRPr="00222080">
              <w:rPr>
                <w:rFonts w:ascii="宋体" w:hAnsi="宋体" w:hint="eastAsia"/>
              </w:rPr>
              <w:t>科</w:t>
            </w:r>
            <w:r w:rsidRPr="00222080">
              <w:rPr>
                <w:rFonts w:ascii="宋体" w:hAnsi="宋体"/>
              </w:rPr>
              <w:t xml:space="preserve"> </w:t>
            </w:r>
            <w:r w:rsidRPr="00222080">
              <w:rPr>
                <w:rFonts w:ascii="宋体" w:hAnsi="宋体" w:hint="eastAsia"/>
              </w:rPr>
              <w:t>目</w:t>
            </w:r>
          </w:p>
        </w:tc>
      </w:tr>
      <w:tr w:rsidR="0012423A" w:rsidRPr="00222080" w:rsidTr="00FE0EEB">
        <w:trPr>
          <w:trHeight w:val="623"/>
          <w:jc w:val="center"/>
        </w:trPr>
        <w:tc>
          <w:tcPr>
            <w:tcW w:w="3164" w:type="dxa"/>
          </w:tcPr>
          <w:p w:rsidR="0012423A" w:rsidRPr="00222080" w:rsidRDefault="0012423A" w:rsidP="00F90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040303</w:t>
            </w:r>
            <w:r>
              <w:rPr>
                <w:rFonts w:ascii="Arial" w:hAnsi="Arial" w:cs="Arial" w:hint="eastAsia"/>
              </w:rPr>
              <w:t>体</w:t>
            </w:r>
            <w:r>
              <w:rPr>
                <w:rFonts w:ascii="宋体" w:hAnsi="宋体" w:hint="eastAsia"/>
              </w:rPr>
              <w:t>育教育训练学</w:t>
            </w:r>
          </w:p>
        </w:tc>
        <w:tc>
          <w:tcPr>
            <w:tcW w:w="4793" w:type="dxa"/>
          </w:tcPr>
          <w:p w:rsidR="0012423A" w:rsidRDefault="0012423A" w:rsidP="007C2AD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无</w:t>
            </w:r>
          </w:p>
          <w:p w:rsidR="0012423A" w:rsidRPr="007C2AD4" w:rsidRDefault="0012423A" w:rsidP="00856F22">
            <w:pPr>
              <w:rPr>
                <w:rFonts w:ascii="Arial" w:hAnsi="Arial" w:cs="Arial"/>
              </w:rPr>
            </w:pPr>
          </w:p>
        </w:tc>
      </w:tr>
      <w:tr w:rsidR="0012423A" w:rsidRPr="00222080" w:rsidTr="006C1CBC">
        <w:trPr>
          <w:trHeight w:val="699"/>
          <w:jc w:val="center"/>
        </w:trPr>
        <w:tc>
          <w:tcPr>
            <w:tcW w:w="7957" w:type="dxa"/>
            <w:gridSpan w:val="2"/>
            <w:vAlign w:val="center"/>
          </w:tcPr>
          <w:p w:rsidR="0012423A" w:rsidRPr="00222080" w:rsidRDefault="0012423A" w:rsidP="007C2AD4">
            <w:pPr>
              <w:wordWrap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招生计划：</w:t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 w:hint="eastAsia"/>
              </w:rPr>
              <w:t>人</w:t>
            </w:r>
            <w:r>
              <w:rPr>
                <w:rFonts w:ascii="Arial" w:hAnsi="Arial" w:cs="Arial"/>
              </w:rPr>
              <w:t>(</w:t>
            </w:r>
            <w:r w:rsidRPr="00824C41">
              <w:rPr>
                <w:rFonts w:ascii="Arial" w:hAnsi="Arial" w:cs="Arial" w:hint="eastAsia"/>
                <w:b/>
              </w:rPr>
              <w:t>只招收推免生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12423A" w:rsidRPr="00222080" w:rsidRDefault="0012423A" w:rsidP="00F90DF6">
      <w:pPr>
        <w:snapToGrid w:val="0"/>
      </w:pPr>
      <w:r>
        <w:t xml:space="preserve">  </w:t>
      </w:r>
    </w:p>
    <w:p w:rsidR="0012423A" w:rsidRDefault="0012423A" w:rsidP="00F90DF6">
      <w:pPr>
        <w:snapToGrid w:val="0"/>
      </w:pPr>
    </w:p>
    <w:p w:rsidR="0012423A" w:rsidRDefault="0012423A" w:rsidP="009D7B53"/>
    <w:p w:rsidR="0012423A" w:rsidRDefault="0012423A" w:rsidP="009D7B53">
      <w:pPr>
        <w:snapToGrid w:val="0"/>
      </w:pPr>
    </w:p>
    <w:sectPr w:rsidR="0012423A" w:rsidSect="00406B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0725"/>
    <w:multiLevelType w:val="hybridMultilevel"/>
    <w:tmpl w:val="5EA2C7E8"/>
    <w:lvl w:ilvl="0" w:tplc="DC60E142">
      <w:start w:val="2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3B5"/>
    <w:rsid w:val="000C6EDB"/>
    <w:rsid w:val="000D34A3"/>
    <w:rsid w:val="00122428"/>
    <w:rsid w:val="0012423A"/>
    <w:rsid w:val="00126A91"/>
    <w:rsid w:val="00152D17"/>
    <w:rsid w:val="00172A27"/>
    <w:rsid w:val="00185DD5"/>
    <w:rsid w:val="001B5DC8"/>
    <w:rsid w:val="001C364C"/>
    <w:rsid w:val="00222080"/>
    <w:rsid w:val="00232BC4"/>
    <w:rsid w:val="002717FF"/>
    <w:rsid w:val="002C3C74"/>
    <w:rsid w:val="003038D0"/>
    <w:rsid w:val="00343D34"/>
    <w:rsid w:val="00381DCA"/>
    <w:rsid w:val="00406B29"/>
    <w:rsid w:val="00491053"/>
    <w:rsid w:val="005B7BFB"/>
    <w:rsid w:val="005F31A6"/>
    <w:rsid w:val="005F43CF"/>
    <w:rsid w:val="006063E6"/>
    <w:rsid w:val="0063655A"/>
    <w:rsid w:val="006429F3"/>
    <w:rsid w:val="006A0FFC"/>
    <w:rsid w:val="006A6C05"/>
    <w:rsid w:val="006C1CBC"/>
    <w:rsid w:val="006C517F"/>
    <w:rsid w:val="0075076C"/>
    <w:rsid w:val="007C2AD4"/>
    <w:rsid w:val="007D014E"/>
    <w:rsid w:val="00820C6C"/>
    <w:rsid w:val="00824C41"/>
    <w:rsid w:val="0082769C"/>
    <w:rsid w:val="00856F22"/>
    <w:rsid w:val="00944E14"/>
    <w:rsid w:val="00957750"/>
    <w:rsid w:val="009D7B53"/>
    <w:rsid w:val="00A66ACE"/>
    <w:rsid w:val="00AD04B4"/>
    <w:rsid w:val="00C20ADC"/>
    <w:rsid w:val="00C46DB5"/>
    <w:rsid w:val="00C91A9E"/>
    <w:rsid w:val="00CA03F4"/>
    <w:rsid w:val="00CC314A"/>
    <w:rsid w:val="00D22D0B"/>
    <w:rsid w:val="00D263EC"/>
    <w:rsid w:val="00D313F1"/>
    <w:rsid w:val="00DA3684"/>
    <w:rsid w:val="00ED4B21"/>
    <w:rsid w:val="00F8671E"/>
    <w:rsid w:val="00F90DF6"/>
    <w:rsid w:val="00F92565"/>
    <w:rsid w:val="00FA29B8"/>
    <w:rsid w:val="00FE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2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16</Words>
  <Characters>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学科代码、名称</dc:title>
  <dc:subject/>
  <dc:creator>微软用户</dc:creator>
  <cp:keywords/>
  <dc:description/>
  <cp:lastModifiedBy>Microsoft</cp:lastModifiedBy>
  <cp:revision>10</cp:revision>
  <dcterms:created xsi:type="dcterms:W3CDTF">2017-07-17T23:43:00Z</dcterms:created>
  <dcterms:modified xsi:type="dcterms:W3CDTF">2017-07-28T03:26:00Z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